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34" w:type="dxa"/>
        <w:tblLook w:val="01E0" w:firstRow="1" w:lastRow="1" w:firstColumn="1" w:lastColumn="1" w:noHBand="0" w:noVBand="0"/>
      </w:tblPr>
      <w:tblGrid>
        <w:gridCol w:w="3544"/>
        <w:gridCol w:w="2882"/>
        <w:gridCol w:w="2930"/>
      </w:tblGrid>
      <w:tr w:rsidR="00772A2C">
        <w:tc>
          <w:tcPr>
            <w:tcW w:w="3544" w:type="dxa"/>
          </w:tcPr>
          <w:p w:rsidR="00C749E6" w:rsidRPr="00C749E6" w:rsidRDefault="00772A2C" w:rsidP="00C749E6">
            <w:pPr>
              <w:pStyle w:val="1"/>
              <w:ind w:left="-155" w:right="-108"/>
              <w:rPr>
                <w:sz w:val="20"/>
              </w:rPr>
            </w:pPr>
            <w:bookmarkStart w:id="0" w:name="_GoBack"/>
            <w:bookmarkEnd w:id="0"/>
            <w:r w:rsidRPr="00C749E6">
              <w:rPr>
                <w:sz w:val="20"/>
              </w:rPr>
              <w:t>Администрация</w:t>
            </w:r>
          </w:p>
          <w:p w:rsidR="00C749E6" w:rsidRPr="00C749E6" w:rsidRDefault="00C749E6" w:rsidP="00C749E6">
            <w:pPr>
              <w:jc w:val="center"/>
            </w:pPr>
            <w:r w:rsidRPr="00C749E6">
              <w:t>сельского поселения</w:t>
            </w:r>
          </w:p>
          <w:p w:rsidR="00C749E6" w:rsidRPr="00C749E6" w:rsidRDefault="00C749E6" w:rsidP="00C749E6">
            <w:pPr>
              <w:jc w:val="center"/>
            </w:pPr>
            <w:r w:rsidRPr="00C749E6">
              <w:t>«Хабариха»</w:t>
            </w:r>
          </w:p>
          <w:p w:rsidR="00772A2C" w:rsidRPr="00C749E6" w:rsidRDefault="00772A2C" w:rsidP="00772A2C">
            <w:pPr>
              <w:pStyle w:val="1"/>
              <w:ind w:left="-155" w:right="-108"/>
              <w:rPr>
                <w:sz w:val="20"/>
              </w:rPr>
            </w:pPr>
          </w:p>
          <w:p w:rsidR="00772A2C" w:rsidRPr="00772A2C" w:rsidRDefault="00772A2C" w:rsidP="00772A2C">
            <w:pPr>
              <w:pStyle w:val="1"/>
              <w:ind w:left="-155" w:right="-108"/>
              <w:rPr>
                <w:rFonts w:ascii="Lucida Console" w:hAnsi="Lucida Console"/>
                <w:sz w:val="20"/>
              </w:rPr>
            </w:pPr>
          </w:p>
        </w:tc>
        <w:tc>
          <w:tcPr>
            <w:tcW w:w="2882" w:type="dxa"/>
          </w:tcPr>
          <w:p w:rsidR="00772A2C" w:rsidRDefault="00C07B3A" w:rsidP="00184A5C">
            <w:pPr>
              <w:jc w:val="center"/>
            </w:pPr>
            <w:r>
              <w:rPr>
                <w:noProof/>
              </w:rPr>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width:66.75pt;height:1in;mso-position-horizontal-relative:char;mso-position-vertical-relative:line">
                  <v:imagedata r:id="rId7" o:title=""/>
                  <w10:wrap type="none"/>
                  <w10:anchorlock/>
                </v:shape>
              </w:pict>
            </w:r>
          </w:p>
        </w:tc>
        <w:tc>
          <w:tcPr>
            <w:tcW w:w="2930" w:type="dxa"/>
          </w:tcPr>
          <w:p w:rsidR="00C07B3A" w:rsidRDefault="00772A2C" w:rsidP="00772A2C">
            <w:pPr>
              <w:pStyle w:val="1"/>
              <w:ind w:left="-155" w:right="-108"/>
              <w:rPr>
                <w:sz w:val="20"/>
              </w:rPr>
            </w:pPr>
            <w:r w:rsidRPr="00C749E6">
              <w:rPr>
                <w:sz w:val="20"/>
              </w:rPr>
              <w:t>«</w:t>
            </w:r>
            <w:r w:rsidR="00C749E6" w:rsidRPr="00C749E6">
              <w:rPr>
                <w:sz w:val="20"/>
              </w:rPr>
              <w:t>Хабариха</w:t>
            </w:r>
            <w:r w:rsidRPr="00C749E6">
              <w:rPr>
                <w:sz w:val="20"/>
              </w:rPr>
              <w:t xml:space="preserve">» </w:t>
            </w:r>
          </w:p>
          <w:p w:rsidR="00772A2C" w:rsidRPr="00C749E6" w:rsidRDefault="00C07B3A" w:rsidP="00772A2C">
            <w:pPr>
              <w:pStyle w:val="1"/>
              <w:ind w:left="-155" w:right="-108"/>
              <w:rPr>
                <w:sz w:val="20"/>
              </w:rPr>
            </w:pPr>
            <w:r>
              <w:rPr>
                <w:sz w:val="20"/>
              </w:rPr>
              <w:t>сикт овм</w:t>
            </w:r>
            <w:r w:rsidR="00772A2C" w:rsidRPr="00C749E6">
              <w:rPr>
                <w:sz w:val="20"/>
              </w:rPr>
              <w:t>ö</w:t>
            </w:r>
            <w:r>
              <w:rPr>
                <w:sz w:val="20"/>
              </w:rPr>
              <w:t>дч</w:t>
            </w:r>
            <w:r w:rsidRPr="00C07B3A">
              <w:rPr>
                <w:sz w:val="20"/>
              </w:rPr>
              <w:t>ö</w:t>
            </w:r>
            <w:r>
              <w:rPr>
                <w:sz w:val="20"/>
              </w:rPr>
              <w:t>минса</w:t>
            </w:r>
          </w:p>
          <w:p w:rsidR="00772A2C" w:rsidRPr="00C749E6" w:rsidRDefault="00772A2C" w:rsidP="00772A2C">
            <w:pPr>
              <w:pStyle w:val="1"/>
              <w:ind w:left="-155" w:right="-108"/>
              <w:rPr>
                <w:sz w:val="20"/>
              </w:rPr>
            </w:pPr>
            <w:r w:rsidRPr="00C749E6">
              <w:rPr>
                <w:sz w:val="20"/>
              </w:rPr>
              <w:t>администрация</w:t>
            </w:r>
          </w:p>
          <w:p w:rsidR="00772A2C" w:rsidRDefault="00772A2C" w:rsidP="00184A5C">
            <w:pPr>
              <w:jc w:val="center"/>
            </w:pPr>
          </w:p>
        </w:tc>
      </w:tr>
      <w:tr w:rsidR="00772A2C" w:rsidRPr="00C07B3A">
        <w:tc>
          <w:tcPr>
            <w:tcW w:w="3544" w:type="dxa"/>
          </w:tcPr>
          <w:p w:rsidR="00772A2C" w:rsidRPr="00C07B3A" w:rsidRDefault="00772A2C" w:rsidP="00184A5C">
            <w:pPr>
              <w:spacing w:line="360" w:lineRule="auto"/>
              <w:ind w:right="-1"/>
              <w:jc w:val="center"/>
            </w:pPr>
          </w:p>
        </w:tc>
        <w:tc>
          <w:tcPr>
            <w:tcW w:w="2882" w:type="dxa"/>
          </w:tcPr>
          <w:p w:rsidR="00772A2C" w:rsidRPr="00C07B3A" w:rsidRDefault="00772A2C" w:rsidP="00772A2C">
            <w:pPr>
              <w:pStyle w:val="1"/>
              <w:rPr>
                <w:b/>
                <w:spacing w:val="60"/>
                <w:sz w:val="28"/>
              </w:rPr>
            </w:pPr>
          </w:p>
          <w:p w:rsidR="00772A2C" w:rsidRPr="00C07B3A" w:rsidRDefault="00772A2C" w:rsidP="00772A2C">
            <w:pPr>
              <w:pStyle w:val="1"/>
              <w:rPr>
                <w:b/>
                <w:sz w:val="28"/>
              </w:rPr>
            </w:pPr>
            <w:r w:rsidRPr="00C07B3A">
              <w:rPr>
                <w:b/>
                <w:sz w:val="28"/>
              </w:rPr>
              <w:t>ПОСТАНОВЛЕНИЕ</w:t>
            </w:r>
          </w:p>
          <w:p w:rsidR="00772A2C" w:rsidRPr="00C07B3A" w:rsidRDefault="00772A2C" w:rsidP="00772A2C">
            <w:pPr>
              <w:jc w:val="center"/>
              <w:rPr>
                <w:b/>
                <w:sz w:val="16"/>
              </w:rPr>
            </w:pPr>
          </w:p>
          <w:p w:rsidR="00772A2C" w:rsidRPr="00C07B3A" w:rsidRDefault="00772A2C" w:rsidP="00772A2C">
            <w:pPr>
              <w:pStyle w:val="8"/>
              <w:ind w:left="0"/>
              <w:jc w:val="center"/>
            </w:pPr>
            <w:r w:rsidRPr="00C07B3A">
              <w:rPr>
                <w:b/>
              </w:rPr>
              <w:t>ШУÖМ</w:t>
            </w:r>
          </w:p>
          <w:p w:rsidR="00772A2C" w:rsidRPr="00C07B3A" w:rsidRDefault="00772A2C" w:rsidP="00184A5C">
            <w:pPr>
              <w:jc w:val="center"/>
            </w:pPr>
          </w:p>
        </w:tc>
        <w:tc>
          <w:tcPr>
            <w:tcW w:w="2930" w:type="dxa"/>
          </w:tcPr>
          <w:p w:rsidR="00772A2C" w:rsidRPr="00C07B3A" w:rsidRDefault="00772A2C" w:rsidP="00184A5C">
            <w:pPr>
              <w:pStyle w:val="1"/>
              <w:ind w:right="0"/>
              <w:rPr>
                <w:sz w:val="20"/>
              </w:rPr>
            </w:pPr>
          </w:p>
        </w:tc>
      </w:tr>
    </w:tbl>
    <w:p w:rsidR="00D8265B" w:rsidRPr="00C07B3A" w:rsidRDefault="00A52267" w:rsidP="00D8265B">
      <w:pPr>
        <w:pStyle w:val="8"/>
        <w:ind w:left="0" w:right="4393"/>
        <w:rPr>
          <w:sz w:val="26"/>
          <w:szCs w:val="26"/>
        </w:rPr>
      </w:pPr>
      <w:r w:rsidRPr="00C07B3A">
        <w:rPr>
          <w:sz w:val="26"/>
          <w:szCs w:val="26"/>
        </w:rPr>
        <w:t xml:space="preserve">от </w:t>
      </w:r>
      <w:r w:rsidR="001B2E0C">
        <w:rPr>
          <w:sz w:val="26"/>
          <w:szCs w:val="26"/>
        </w:rPr>
        <w:t>24</w:t>
      </w:r>
      <w:r w:rsidR="00741BC4">
        <w:rPr>
          <w:sz w:val="26"/>
          <w:szCs w:val="26"/>
        </w:rPr>
        <w:t xml:space="preserve"> </w:t>
      </w:r>
      <w:r w:rsidR="001B2E0C">
        <w:rPr>
          <w:sz w:val="26"/>
          <w:szCs w:val="26"/>
        </w:rPr>
        <w:t>дека</w:t>
      </w:r>
      <w:r w:rsidR="00741BC4">
        <w:rPr>
          <w:sz w:val="26"/>
          <w:szCs w:val="26"/>
        </w:rPr>
        <w:t>бря</w:t>
      </w:r>
      <w:r w:rsidR="009A5D03" w:rsidRPr="00C07B3A">
        <w:rPr>
          <w:sz w:val="26"/>
          <w:szCs w:val="26"/>
        </w:rPr>
        <w:t xml:space="preserve"> </w:t>
      </w:r>
      <w:r w:rsidR="00600459" w:rsidRPr="00C07B3A">
        <w:rPr>
          <w:sz w:val="26"/>
          <w:szCs w:val="26"/>
        </w:rPr>
        <w:t>202</w:t>
      </w:r>
      <w:r w:rsidR="00C07B3A">
        <w:rPr>
          <w:sz w:val="26"/>
          <w:szCs w:val="26"/>
        </w:rPr>
        <w:t>1</w:t>
      </w:r>
      <w:r w:rsidR="00D8265B" w:rsidRPr="00C07B3A">
        <w:rPr>
          <w:sz w:val="26"/>
          <w:szCs w:val="26"/>
        </w:rPr>
        <w:t xml:space="preserve"> г</w:t>
      </w:r>
      <w:r w:rsidR="00DB10FA" w:rsidRPr="00C07B3A">
        <w:rPr>
          <w:sz w:val="26"/>
          <w:szCs w:val="26"/>
        </w:rPr>
        <w:t>.</w:t>
      </w:r>
      <w:r w:rsidR="00741BC4">
        <w:rPr>
          <w:sz w:val="26"/>
          <w:szCs w:val="26"/>
        </w:rPr>
        <w:t xml:space="preserve">                         </w:t>
      </w:r>
      <w:r w:rsidR="00DB10FA" w:rsidRPr="00C07B3A">
        <w:rPr>
          <w:sz w:val="26"/>
          <w:szCs w:val="26"/>
        </w:rPr>
        <w:t xml:space="preserve"> №</w:t>
      </w:r>
      <w:r w:rsidR="00741BC4">
        <w:rPr>
          <w:sz w:val="26"/>
          <w:szCs w:val="26"/>
        </w:rPr>
        <w:t xml:space="preserve"> </w:t>
      </w:r>
      <w:r w:rsidR="001B2E0C">
        <w:rPr>
          <w:sz w:val="26"/>
          <w:szCs w:val="26"/>
        </w:rPr>
        <w:t>21</w:t>
      </w:r>
      <w:r w:rsidR="00DB10FA" w:rsidRPr="00C07B3A">
        <w:rPr>
          <w:sz w:val="26"/>
          <w:szCs w:val="26"/>
        </w:rPr>
        <w:t xml:space="preserve"> </w:t>
      </w:r>
    </w:p>
    <w:p w:rsidR="00D8265B" w:rsidRPr="00C07B3A" w:rsidRDefault="00C07B3A" w:rsidP="00D8265B">
      <w:r>
        <w:t>с. Хабариха</w:t>
      </w:r>
      <w:r w:rsidR="00D8265B" w:rsidRPr="00C07B3A">
        <w:t xml:space="preserve"> Республики Коми</w:t>
      </w:r>
    </w:p>
    <w:p w:rsidR="00D8265B" w:rsidRPr="00C07B3A" w:rsidRDefault="00D8265B" w:rsidP="00D8265B"/>
    <w:tbl>
      <w:tblPr>
        <w:tblW w:w="0" w:type="auto"/>
        <w:tblLook w:val="04A0" w:firstRow="1" w:lastRow="0" w:firstColumn="1" w:lastColumn="0" w:noHBand="0" w:noVBand="1"/>
      </w:tblPr>
      <w:tblGrid>
        <w:gridCol w:w="5512"/>
      </w:tblGrid>
      <w:tr w:rsidR="001B2E0C" w:rsidRPr="008D38C1" w:rsidTr="008D38C1">
        <w:trPr>
          <w:trHeight w:val="2565"/>
        </w:trPr>
        <w:tc>
          <w:tcPr>
            <w:tcW w:w="5512" w:type="dxa"/>
            <w:shd w:val="clear" w:color="auto" w:fill="auto"/>
          </w:tcPr>
          <w:p w:rsidR="001B2E0C" w:rsidRPr="008D38C1" w:rsidRDefault="001B2E0C" w:rsidP="008D38C1">
            <w:pPr>
              <w:widowControl w:val="0"/>
              <w:autoSpaceDE w:val="0"/>
              <w:autoSpaceDN w:val="0"/>
              <w:adjustRightInd w:val="0"/>
              <w:jc w:val="both"/>
              <w:rPr>
                <w:sz w:val="24"/>
                <w:szCs w:val="24"/>
              </w:rPr>
            </w:pPr>
            <w:r w:rsidRPr="008D38C1">
              <w:rPr>
                <w:sz w:val="24"/>
                <w:szCs w:val="24"/>
              </w:rPr>
              <w:t>Об утверждении  перечней главных администраторов доходов, источников финансирования дефицита бюджета муниципального образования сельского поселения «Хабариха» на 2022 год и на плановый период 2023 и 2024 годов</w:t>
            </w:r>
          </w:p>
          <w:p w:rsidR="001B2E0C" w:rsidRPr="008D38C1" w:rsidRDefault="001B2E0C" w:rsidP="008D38C1">
            <w:pPr>
              <w:widowControl w:val="0"/>
              <w:autoSpaceDE w:val="0"/>
              <w:autoSpaceDN w:val="0"/>
              <w:adjustRightInd w:val="0"/>
              <w:rPr>
                <w:sz w:val="24"/>
                <w:szCs w:val="24"/>
              </w:rPr>
            </w:pPr>
          </w:p>
        </w:tc>
      </w:tr>
    </w:tbl>
    <w:p w:rsidR="001B2E0C" w:rsidRPr="001B2E0C" w:rsidRDefault="001B2E0C" w:rsidP="001B2E0C">
      <w:pPr>
        <w:widowControl w:val="0"/>
        <w:autoSpaceDE w:val="0"/>
        <w:autoSpaceDN w:val="0"/>
        <w:adjustRightInd w:val="0"/>
        <w:rPr>
          <w:sz w:val="24"/>
          <w:szCs w:val="24"/>
        </w:rPr>
      </w:pPr>
      <w:r w:rsidRPr="001B2E0C">
        <w:rPr>
          <w:sz w:val="24"/>
          <w:szCs w:val="24"/>
        </w:rPr>
        <w:t xml:space="preserve"> </w:t>
      </w:r>
    </w:p>
    <w:p w:rsidR="001B2E0C" w:rsidRPr="001B2E0C" w:rsidRDefault="001B2E0C" w:rsidP="001B2E0C">
      <w:pPr>
        <w:widowControl w:val="0"/>
        <w:autoSpaceDE w:val="0"/>
        <w:autoSpaceDN w:val="0"/>
        <w:adjustRightInd w:val="0"/>
        <w:ind w:firstLine="567"/>
        <w:jc w:val="both"/>
        <w:rPr>
          <w:sz w:val="24"/>
          <w:szCs w:val="24"/>
        </w:rPr>
      </w:pPr>
      <w:r w:rsidRPr="001B2E0C">
        <w:rPr>
          <w:sz w:val="24"/>
          <w:szCs w:val="24"/>
        </w:rPr>
        <w:t>В  соответствии со  статьей  160.1, пунктом  4  статьи  160.2  Бюджетного  кодекса Российской Федерации</w:t>
      </w:r>
    </w:p>
    <w:p w:rsidR="001B2E0C" w:rsidRPr="001B2E0C" w:rsidRDefault="001B2E0C" w:rsidP="001B2E0C">
      <w:pPr>
        <w:widowControl w:val="0"/>
        <w:autoSpaceDE w:val="0"/>
        <w:autoSpaceDN w:val="0"/>
        <w:adjustRightInd w:val="0"/>
        <w:ind w:firstLine="567"/>
        <w:jc w:val="both"/>
        <w:rPr>
          <w:sz w:val="24"/>
          <w:szCs w:val="24"/>
        </w:rPr>
      </w:pPr>
    </w:p>
    <w:p w:rsidR="001B2E0C" w:rsidRPr="001B2E0C" w:rsidRDefault="001B2E0C" w:rsidP="001B2E0C">
      <w:pPr>
        <w:widowControl w:val="0"/>
        <w:autoSpaceDE w:val="0"/>
        <w:autoSpaceDN w:val="0"/>
        <w:adjustRightInd w:val="0"/>
        <w:ind w:firstLine="567"/>
        <w:jc w:val="both"/>
        <w:rPr>
          <w:sz w:val="24"/>
          <w:szCs w:val="24"/>
        </w:rPr>
      </w:pPr>
      <w:r w:rsidRPr="001B2E0C">
        <w:rPr>
          <w:sz w:val="24"/>
          <w:szCs w:val="24"/>
        </w:rPr>
        <w:t>ПОСТАНОВЛЯЮ:</w:t>
      </w:r>
    </w:p>
    <w:p w:rsidR="001B2E0C" w:rsidRPr="001B2E0C" w:rsidRDefault="001B2E0C" w:rsidP="001B2E0C">
      <w:pPr>
        <w:widowControl w:val="0"/>
        <w:autoSpaceDE w:val="0"/>
        <w:autoSpaceDN w:val="0"/>
        <w:adjustRightInd w:val="0"/>
        <w:ind w:firstLine="567"/>
        <w:jc w:val="both"/>
        <w:rPr>
          <w:sz w:val="24"/>
          <w:szCs w:val="24"/>
        </w:rPr>
      </w:pPr>
    </w:p>
    <w:p w:rsidR="001B2E0C" w:rsidRPr="001B2E0C" w:rsidRDefault="001B2E0C" w:rsidP="001B2E0C">
      <w:pPr>
        <w:widowControl w:val="0"/>
        <w:autoSpaceDE w:val="0"/>
        <w:autoSpaceDN w:val="0"/>
        <w:adjustRightInd w:val="0"/>
        <w:ind w:firstLine="567"/>
        <w:jc w:val="both"/>
        <w:rPr>
          <w:sz w:val="24"/>
          <w:szCs w:val="24"/>
        </w:rPr>
      </w:pPr>
      <w:r w:rsidRPr="001B2E0C">
        <w:rPr>
          <w:sz w:val="24"/>
          <w:szCs w:val="24"/>
        </w:rPr>
        <w:t>1. Утвердить перечень главных  администраторов доходов бюджета муниципального образования сельского поселения «Хабариха» на 2022 год и на плановый период 2023 и 2024 годов (приложение № 1).</w:t>
      </w:r>
    </w:p>
    <w:p w:rsidR="001B2E0C" w:rsidRPr="001B2E0C" w:rsidRDefault="001B2E0C" w:rsidP="001B2E0C">
      <w:pPr>
        <w:widowControl w:val="0"/>
        <w:autoSpaceDE w:val="0"/>
        <w:autoSpaceDN w:val="0"/>
        <w:adjustRightInd w:val="0"/>
        <w:ind w:firstLine="567"/>
        <w:jc w:val="both"/>
        <w:rPr>
          <w:sz w:val="24"/>
          <w:szCs w:val="24"/>
        </w:rPr>
      </w:pPr>
      <w:r w:rsidRPr="001B2E0C">
        <w:rPr>
          <w:sz w:val="24"/>
          <w:szCs w:val="24"/>
        </w:rPr>
        <w:t>2. Утвердить  перечень  главных  администраторов  источников  финансирования  дефицита бюджета муниципального образования сельского поселения «Хабариха» на 2022 год и на плановый период 2023 и 2024 годов (приложение № 2).</w:t>
      </w:r>
    </w:p>
    <w:p w:rsidR="001B2E0C" w:rsidRPr="001B2E0C" w:rsidRDefault="001B2E0C" w:rsidP="001B2E0C">
      <w:pPr>
        <w:widowControl w:val="0"/>
        <w:autoSpaceDE w:val="0"/>
        <w:autoSpaceDN w:val="0"/>
        <w:adjustRightInd w:val="0"/>
        <w:ind w:firstLine="567"/>
        <w:jc w:val="both"/>
        <w:rPr>
          <w:sz w:val="24"/>
          <w:szCs w:val="24"/>
        </w:rPr>
      </w:pPr>
      <w:r w:rsidRPr="001B2E0C">
        <w:rPr>
          <w:sz w:val="24"/>
          <w:szCs w:val="24"/>
        </w:rPr>
        <w:t xml:space="preserve">3. Контроль за исполнением постановления возложить на </w:t>
      </w:r>
      <w:r>
        <w:rPr>
          <w:sz w:val="24"/>
          <w:szCs w:val="24"/>
        </w:rPr>
        <w:t>главного эксперта администрации Поздееву Н.В.</w:t>
      </w:r>
    </w:p>
    <w:p w:rsidR="001B2E0C" w:rsidRDefault="001B2E0C" w:rsidP="001B2E0C">
      <w:pPr>
        <w:widowControl w:val="0"/>
        <w:autoSpaceDE w:val="0"/>
        <w:autoSpaceDN w:val="0"/>
        <w:adjustRightInd w:val="0"/>
        <w:ind w:firstLine="567"/>
        <w:jc w:val="both"/>
        <w:rPr>
          <w:sz w:val="24"/>
          <w:szCs w:val="24"/>
        </w:rPr>
      </w:pPr>
      <w:r w:rsidRPr="001B2E0C">
        <w:rPr>
          <w:sz w:val="24"/>
          <w:szCs w:val="24"/>
        </w:rPr>
        <w:t>4. Постановление вступает в силу с 01 января 2022 года и применяется  к  правоотношениям,  возникающим  при составлении  и  исполнении  бюджета муниципального образования сельского поселения «Хабариха», начиная с бюджета на 2022 год и на плановый период 2023 и 2024 годов.</w:t>
      </w:r>
    </w:p>
    <w:p w:rsidR="001B2E0C" w:rsidRDefault="001B2E0C" w:rsidP="001B2E0C">
      <w:pPr>
        <w:widowControl w:val="0"/>
        <w:autoSpaceDE w:val="0"/>
        <w:autoSpaceDN w:val="0"/>
        <w:adjustRightInd w:val="0"/>
        <w:ind w:firstLine="567"/>
        <w:jc w:val="both"/>
        <w:rPr>
          <w:sz w:val="24"/>
          <w:szCs w:val="24"/>
        </w:rPr>
      </w:pPr>
    </w:p>
    <w:p w:rsidR="001B2E0C" w:rsidRPr="001B2E0C" w:rsidRDefault="001B2E0C" w:rsidP="001B2E0C">
      <w:pPr>
        <w:widowControl w:val="0"/>
        <w:autoSpaceDE w:val="0"/>
        <w:autoSpaceDN w:val="0"/>
        <w:adjustRightInd w:val="0"/>
        <w:ind w:firstLine="567"/>
        <w:jc w:val="both"/>
        <w:rPr>
          <w:sz w:val="24"/>
          <w:szCs w:val="24"/>
        </w:rPr>
      </w:pPr>
    </w:p>
    <w:p w:rsidR="001B2E0C" w:rsidRPr="001B2E0C" w:rsidRDefault="001B2E0C" w:rsidP="001B2E0C">
      <w:pPr>
        <w:widowControl w:val="0"/>
        <w:autoSpaceDE w:val="0"/>
        <w:autoSpaceDN w:val="0"/>
        <w:adjustRightInd w:val="0"/>
        <w:rPr>
          <w:sz w:val="24"/>
          <w:szCs w:val="24"/>
        </w:rPr>
      </w:pPr>
    </w:p>
    <w:p w:rsidR="001B2E0C" w:rsidRPr="001B2E0C" w:rsidRDefault="001B2E0C" w:rsidP="001B2E0C">
      <w:pPr>
        <w:widowControl w:val="0"/>
        <w:autoSpaceDE w:val="0"/>
        <w:autoSpaceDN w:val="0"/>
        <w:adjustRightInd w:val="0"/>
        <w:rPr>
          <w:sz w:val="24"/>
          <w:szCs w:val="24"/>
        </w:rPr>
      </w:pPr>
      <w:r w:rsidRPr="001B2E0C">
        <w:rPr>
          <w:sz w:val="24"/>
          <w:szCs w:val="24"/>
        </w:rPr>
        <w:t xml:space="preserve">Глава муниципального образования </w:t>
      </w:r>
      <w:r w:rsidRPr="001B2E0C">
        <w:rPr>
          <w:sz w:val="24"/>
          <w:szCs w:val="24"/>
        </w:rPr>
        <w:tab/>
        <w:t xml:space="preserve">                           </w:t>
      </w:r>
    </w:p>
    <w:p w:rsidR="001B2E0C" w:rsidRPr="001B2E0C" w:rsidRDefault="001B2E0C" w:rsidP="001B2E0C">
      <w:pPr>
        <w:widowControl w:val="0"/>
        <w:autoSpaceDE w:val="0"/>
        <w:autoSpaceDN w:val="0"/>
        <w:adjustRightInd w:val="0"/>
        <w:rPr>
          <w:sz w:val="24"/>
          <w:szCs w:val="24"/>
        </w:rPr>
      </w:pPr>
      <w:r w:rsidRPr="001B2E0C">
        <w:rPr>
          <w:sz w:val="24"/>
          <w:szCs w:val="24"/>
        </w:rPr>
        <w:t>сельского поселения «Хабариха»</w:t>
      </w:r>
      <w:r w:rsidRPr="001B2E0C">
        <w:rPr>
          <w:sz w:val="24"/>
          <w:szCs w:val="24"/>
        </w:rPr>
        <w:tab/>
      </w:r>
      <w:r w:rsidRPr="001B2E0C">
        <w:rPr>
          <w:sz w:val="24"/>
          <w:szCs w:val="24"/>
        </w:rPr>
        <w:tab/>
      </w:r>
      <w:r w:rsidR="00F633B3">
        <w:rPr>
          <w:sz w:val="24"/>
          <w:szCs w:val="24"/>
        </w:rPr>
        <w:t xml:space="preserve">       </w:t>
      </w:r>
      <w:r w:rsidRPr="001B2E0C">
        <w:rPr>
          <w:sz w:val="24"/>
          <w:szCs w:val="24"/>
        </w:rPr>
        <w:tab/>
      </w:r>
      <w:r w:rsidRPr="001B2E0C">
        <w:rPr>
          <w:sz w:val="24"/>
          <w:szCs w:val="24"/>
        </w:rPr>
        <w:tab/>
      </w:r>
      <w:r>
        <w:rPr>
          <w:sz w:val="24"/>
          <w:szCs w:val="24"/>
        </w:rPr>
        <w:t xml:space="preserve">          </w:t>
      </w:r>
      <w:r w:rsidRPr="001B2E0C">
        <w:rPr>
          <w:sz w:val="24"/>
          <w:szCs w:val="24"/>
        </w:rPr>
        <w:tab/>
      </w:r>
      <w:r>
        <w:rPr>
          <w:sz w:val="24"/>
          <w:szCs w:val="24"/>
        </w:rPr>
        <w:t>Т.А. Канева</w:t>
      </w:r>
    </w:p>
    <w:p w:rsidR="00B30CFB" w:rsidRDefault="00B30CFB" w:rsidP="00577090">
      <w:pPr>
        <w:widowControl w:val="0"/>
        <w:autoSpaceDE w:val="0"/>
        <w:autoSpaceDN w:val="0"/>
        <w:adjustRightInd w:val="0"/>
        <w:rPr>
          <w:sz w:val="24"/>
          <w:szCs w:val="24"/>
        </w:rPr>
      </w:pPr>
    </w:p>
    <w:p w:rsidR="00B30CFB" w:rsidRDefault="00B30CFB" w:rsidP="00577090">
      <w:pPr>
        <w:widowControl w:val="0"/>
        <w:autoSpaceDE w:val="0"/>
        <w:autoSpaceDN w:val="0"/>
        <w:adjustRightInd w:val="0"/>
        <w:rPr>
          <w:sz w:val="24"/>
          <w:szCs w:val="24"/>
        </w:rPr>
      </w:pPr>
    </w:p>
    <w:p w:rsidR="00B30CFB" w:rsidRDefault="00B30CFB" w:rsidP="00577090">
      <w:pPr>
        <w:widowControl w:val="0"/>
        <w:autoSpaceDE w:val="0"/>
        <w:autoSpaceDN w:val="0"/>
        <w:adjustRightInd w:val="0"/>
        <w:rPr>
          <w:sz w:val="24"/>
          <w:szCs w:val="24"/>
        </w:rPr>
      </w:pPr>
    </w:p>
    <w:sectPr w:rsidR="00B30CFB" w:rsidSect="002C0248">
      <w:headerReference w:type="even" r:id="rId8"/>
      <w:headerReference w:type="default" r:id="rId9"/>
      <w:footerReference w:type="even" r:id="rId10"/>
      <w:footerReference w:type="default" r:id="rId11"/>
      <w:pgSz w:w="11906" w:h="16838"/>
      <w:pgMar w:top="1134" w:right="992"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1A1" w:rsidRDefault="00C411A1">
      <w:r>
        <w:separator/>
      </w:r>
    </w:p>
  </w:endnote>
  <w:endnote w:type="continuationSeparator" w:id="0">
    <w:p w:rsidR="00C411A1" w:rsidRDefault="00C4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Lucida Console">
    <w:panose1 w:val="020B0609040504020204"/>
    <w:charset w:val="CC"/>
    <w:family w:val="modern"/>
    <w:pitch w:val="fixed"/>
    <w:sig w:usb0="8000028F" w:usb1="000018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BE" w:rsidRDefault="00FA6AB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FA6ABE" w:rsidRDefault="00FA6AB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BE" w:rsidRDefault="00FA6ABE">
    <w:pPr>
      <w:pStyle w:val="a3"/>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1A1" w:rsidRDefault="00C411A1">
      <w:r>
        <w:separator/>
      </w:r>
    </w:p>
  </w:footnote>
  <w:footnote w:type="continuationSeparator" w:id="0">
    <w:p w:rsidR="00C411A1" w:rsidRDefault="00C41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BE" w:rsidRDefault="00FA6ABE" w:rsidP="008A5E58">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A6ABE" w:rsidRDefault="00FA6AB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BE" w:rsidRDefault="00FA6ABE" w:rsidP="008A5E58">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67866">
      <w:rPr>
        <w:rStyle w:val="a5"/>
        <w:noProof/>
      </w:rPr>
      <w:t>1</w:t>
    </w:r>
    <w:r>
      <w:rPr>
        <w:rStyle w:val="a5"/>
      </w:rPr>
      <w:fldChar w:fldCharType="end"/>
    </w:r>
  </w:p>
  <w:p w:rsidR="00FA6ABE" w:rsidRDefault="00FA6AB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493C"/>
    <w:multiLevelType w:val="multilevel"/>
    <w:tmpl w:val="F922429C"/>
    <w:name w:val="WW8Num9"/>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0F5411"/>
    <w:multiLevelType w:val="hybridMultilevel"/>
    <w:tmpl w:val="787468E0"/>
    <w:lvl w:ilvl="0" w:tplc="B09CD3AC">
      <w:start w:val="1"/>
      <w:numFmt w:val="decimal"/>
      <w:lvlText w:val="%1."/>
      <w:lvlJc w:val="left"/>
      <w:pPr>
        <w:ind w:left="582"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751F4B"/>
    <w:multiLevelType w:val="hybridMultilevel"/>
    <w:tmpl w:val="BBAADA32"/>
    <w:lvl w:ilvl="0" w:tplc="A90A8D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9CD0A8C"/>
    <w:multiLevelType w:val="hybridMultilevel"/>
    <w:tmpl w:val="6BD09624"/>
    <w:lvl w:ilvl="0" w:tplc="C02830C6">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9E376D"/>
    <w:multiLevelType w:val="hybridMultilevel"/>
    <w:tmpl w:val="F8C08F8E"/>
    <w:lvl w:ilvl="0" w:tplc="0419000F">
      <w:start w:val="1"/>
      <w:numFmt w:val="decimal"/>
      <w:lvlText w:val="%1."/>
      <w:lvlJc w:val="left"/>
      <w:pPr>
        <w:ind w:left="786" w:hanging="360"/>
      </w:p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5">
    <w:nsid w:val="1D002EEB"/>
    <w:multiLevelType w:val="hybridMultilevel"/>
    <w:tmpl w:val="60088B2C"/>
    <w:lvl w:ilvl="0">
      <w:start w:val="1"/>
      <w:numFmt w:val="bullet"/>
      <w:lvlText w:val=""/>
      <w:lvlJc w:val="left"/>
      <w:pPr>
        <w:ind w:left="4755"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nsid w:val="1D770DC7"/>
    <w:multiLevelType w:val="hybridMultilevel"/>
    <w:tmpl w:val="375E7CE4"/>
    <w:lvl w:ilvl="0" w:tplc="1850F854">
      <w:start w:val="1"/>
      <w:numFmt w:val="decimal"/>
      <w:lvlText w:val="%1."/>
      <w:lvlJc w:val="left"/>
      <w:pPr>
        <w:ind w:left="1671" w:hanging="360"/>
      </w:pPr>
      <w:rPr>
        <w:rFonts w:hint="default"/>
      </w:rPr>
    </w:lvl>
    <w:lvl w:ilvl="1" w:tplc="04190019" w:tentative="1">
      <w:start w:val="1"/>
      <w:numFmt w:val="lowerLetter"/>
      <w:lvlText w:val="%2."/>
      <w:lvlJc w:val="left"/>
      <w:pPr>
        <w:ind w:left="2391" w:hanging="360"/>
      </w:pPr>
    </w:lvl>
    <w:lvl w:ilvl="2" w:tplc="0419001B" w:tentative="1">
      <w:start w:val="1"/>
      <w:numFmt w:val="lowerRoman"/>
      <w:lvlText w:val="%3."/>
      <w:lvlJc w:val="right"/>
      <w:pPr>
        <w:ind w:left="3111" w:hanging="180"/>
      </w:pPr>
    </w:lvl>
    <w:lvl w:ilvl="3" w:tplc="0419000F" w:tentative="1">
      <w:start w:val="1"/>
      <w:numFmt w:val="decimal"/>
      <w:lvlText w:val="%4."/>
      <w:lvlJc w:val="left"/>
      <w:pPr>
        <w:ind w:left="3831" w:hanging="360"/>
      </w:pPr>
    </w:lvl>
    <w:lvl w:ilvl="4" w:tplc="04190019" w:tentative="1">
      <w:start w:val="1"/>
      <w:numFmt w:val="lowerLetter"/>
      <w:lvlText w:val="%5."/>
      <w:lvlJc w:val="left"/>
      <w:pPr>
        <w:ind w:left="4551" w:hanging="360"/>
      </w:pPr>
    </w:lvl>
    <w:lvl w:ilvl="5" w:tplc="0419001B" w:tentative="1">
      <w:start w:val="1"/>
      <w:numFmt w:val="lowerRoman"/>
      <w:lvlText w:val="%6."/>
      <w:lvlJc w:val="right"/>
      <w:pPr>
        <w:ind w:left="5271" w:hanging="180"/>
      </w:pPr>
    </w:lvl>
    <w:lvl w:ilvl="6" w:tplc="0419000F" w:tentative="1">
      <w:start w:val="1"/>
      <w:numFmt w:val="decimal"/>
      <w:lvlText w:val="%7."/>
      <w:lvlJc w:val="left"/>
      <w:pPr>
        <w:ind w:left="5991" w:hanging="360"/>
      </w:pPr>
    </w:lvl>
    <w:lvl w:ilvl="7" w:tplc="04190019" w:tentative="1">
      <w:start w:val="1"/>
      <w:numFmt w:val="lowerLetter"/>
      <w:lvlText w:val="%8."/>
      <w:lvlJc w:val="left"/>
      <w:pPr>
        <w:ind w:left="6711" w:hanging="360"/>
      </w:pPr>
    </w:lvl>
    <w:lvl w:ilvl="8" w:tplc="0419001B" w:tentative="1">
      <w:start w:val="1"/>
      <w:numFmt w:val="lowerRoman"/>
      <w:lvlText w:val="%9."/>
      <w:lvlJc w:val="right"/>
      <w:pPr>
        <w:ind w:left="7431" w:hanging="180"/>
      </w:pPr>
    </w:lvl>
  </w:abstractNum>
  <w:abstractNum w:abstractNumId="7">
    <w:nsid w:val="21DC3A82"/>
    <w:multiLevelType w:val="hybridMultilevel"/>
    <w:tmpl w:val="BADC1EC2"/>
    <w:lvl w:ilvl="0" w:tplc="16AC49B2">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330511FD"/>
    <w:multiLevelType w:val="hybridMultilevel"/>
    <w:tmpl w:val="93B4DAC0"/>
    <w:lvl w:ilvl="0" w:tplc="AC6E8FE4">
      <w:start w:val="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1701724"/>
    <w:multiLevelType w:val="hybridMultilevel"/>
    <w:tmpl w:val="D9E47A20"/>
    <w:lvl w:ilvl="0" w:tplc="EFB450E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4D36572A"/>
    <w:multiLevelType w:val="hybridMultilevel"/>
    <w:tmpl w:val="49B4057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53510C1A"/>
    <w:multiLevelType w:val="hybridMultilevel"/>
    <w:tmpl w:val="9F46C1FA"/>
    <w:lvl w:ilvl="0" w:tplc="0419000F">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70F81ED4"/>
    <w:multiLevelType w:val="hybridMultilevel"/>
    <w:tmpl w:val="CA8ACF3E"/>
    <w:lvl w:ilvl="0" w:tplc="D9E85D0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73B64C11"/>
    <w:multiLevelType w:val="multilevel"/>
    <w:tmpl w:val="07C8EA54"/>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4">
    <w:nsid w:val="7E6B1F79"/>
    <w:multiLevelType w:val="hybridMultilevel"/>
    <w:tmpl w:val="38F0B590"/>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num w:numId="1">
    <w:abstractNumId w:val="10"/>
  </w:num>
  <w:num w:numId="2">
    <w:abstractNumId w:val="5"/>
  </w:num>
  <w:num w:numId="3">
    <w:abstractNumId w:val="2"/>
  </w:num>
  <w:num w:numId="4">
    <w:abstractNumId w:val="6"/>
  </w:num>
  <w:num w:numId="5">
    <w:abstractNumId w:val="8"/>
  </w:num>
  <w:num w:numId="6">
    <w:abstractNumId w:val="11"/>
  </w:num>
  <w:num w:numId="7">
    <w:abstractNumId w:val="9"/>
  </w:num>
  <w:num w:numId="8">
    <w:abstractNumId w:val="7"/>
  </w:num>
  <w:num w:numId="9">
    <w:abstractNumId w:val="4"/>
  </w:num>
  <w:num w:numId="10">
    <w:abstractNumId w:val="1"/>
  </w:num>
  <w:num w:numId="11">
    <w:abstractNumId w:val="3"/>
  </w:num>
  <w:num w:numId="12">
    <w:abstractNumId w:val="14"/>
  </w:num>
  <w:num w:numId="13">
    <w:abstractNumId w:val="12"/>
  </w:num>
  <w:num w:numId="1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0D49"/>
    <w:rsid w:val="000008D8"/>
    <w:rsid w:val="0000447B"/>
    <w:rsid w:val="000062B9"/>
    <w:rsid w:val="00006817"/>
    <w:rsid w:val="000074D7"/>
    <w:rsid w:val="00007A35"/>
    <w:rsid w:val="000109DA"/>
    <w:rsid w:val="00010A9F"/>
    <w:rsid w:val="000120CC"/>
    <w:rsid w:val="000129A8"/>
    <w:rsid w:val="00013807"/>
    <w:rsid w:val="00014C5C"/>
    <w:rsid w:val="00016573"/>
    <w:rsid w:val="00017569"/>
    <w:rsid w:val="00017801"/>
    <w:rsid w:val="000206C9"/>
    <w:rsid w:val="00021B6C"/>
    <w:rsid w:val="00023BF9"/>
    <w:rsid w:val="0002530C"/>
    <w:rsid w:val="000259FA"/>
    <w:rsid w:val="000314F6"/>
    <w:rsid w:val="00031634"/>
    <w:rsid w:val="00032BD6"/>
    <w:rsid w:val="00033608"/>
    <w:rsid w:val="00034BEF"/>
    <w:rsid w:val="00034D65"/>
    <w:rsid w:val="00035A6A"/>
    <w:rsid w:val="00040E0C"/>
    <w:rsid w:val="00041D2A"/>
    <w:rsid w:val="00042E59"/>
    <w:rsid w:val="00045462"/>
    <w:rsid w:val="00046E2B"/>
    <w:rsid w:val="000507AD"/>
    <w:rsid w:val="00051427"/>
    <w:rsid w:val="000517D7"/>
    <w:rsid w:val="00051CA4"/>
    <w:rsid w:val="0005338F"/>
    <w:rsid w:val="00056CA8"/>
    <w:rsid w:val="000579BC"/>
    <w:rsid w:val="000601AA"/>
    <w:rsid w:val="00061E51"/>
    <w:rsid w:val="00062D5D"/>
    <w:rsid w:val="0006359A"/>
    <w:rsid w:val="0006417B"/>
    <w:rsid w:val="0006662F"/>
    <w:rsid w:val="00070082"/>
    <w:rsid w:val="0007136B"/>
    <w:rsid w:val="00072E7B"/>
    <w:rsid w:val="000743FC"/>
    <w:rsid w:val="00075009"/>
    <w:rsid w:val="00075076"/>
    <w:rsid w:val="000751A6"/>
    <w:rsid w:val="000752C6"/>
    <w:rsid w:val="0007548B"/>
    <w:rsid w:val="000761E0"/>
    <w:rsid w:val="00076563"/>
    <w:rsid w:val="00080DC1"/>
    <w:rsid w:val="00080E40"/>
    <w:rsid w:val="00081B19"/>
    <w:rsid w:val="00084CB4"/>
    <w:rsid w:val="00086E4D"/>
    <w:rsid w:val="00090380"/>
    <w:rsid w:val="00090A55"/>
    <w:rsid w:val="00091417"/>
    <w:rsid w:val="00091706"/>
    <w:rsid w:val="00095B16"/>
    <w:rsid w:val="00095C12"/>
    <w:rsid w:val="00096131"/>
    <w:rsid w:val="00097623"/>
    <w:rsid w:val="000A13CB"/>
    <w:rsid w:val="000A21E7"/>
    <w:rsid w:val="000A2432"/>
    <w:rsid w:val="000A2D44"/>
    <w:rsid w:val="000A39BD"/>
    <w:rsid w:val="000A46F8"/>
    <w:rsid w:val="000A528B"/>
    <w:rsid w:val="000B0EF7"/>
    <w:rsid w:val="000B2ECD"/>
    <w:rsid w:val="000B2F64"/>
    <w:rsid w:val="000B2F7C"/>
    <w:rsid w:val="000B31F8"/>
    <w:rsid w:val="000B3527"/>
    <w:rsid w:val="000B6DFC"/>
    <w:rsid w:val="000C0697"/>
    <w:rsid w:val="000C40C1"/>
    <w:rsid w:val="000C5E10"/>
    <w:rsid w:val="000C652A"/>
    <w:rsid w:val="000D0446"/>
    <w:rsid w:val="000D0BBE"/>
    <w:rsid w:val="000D1217"/>
    <w:rsid w:val="000D4322"/>
    <w:rsid w:val="000E015C"/>
    <w:rsid w:val="000E0E64"/>
    <w:rsid w:val="000E1434"/>
    <w:rsid w:val="000E18F0"/>
    <w:rsid w:val="000E19EF"/>
    <w:rsid w:val="000E1AA0"/>
    <w:rsid w:val="000E2B30"/>
    <w:rsid w:val="000E3995"/>
    <w:rsid w:val="000E79D7"/>
    <w:rsid w:val="000F0AAB"/>
    <w:rsid w:val="000F2495"/>
    <w:rsid w:val="000F2FE4"/>
    <w:rsid w:val="000F44F5"/>
    <w:rsid w:val="000F54E2"/>
    <w:rsid w:val="0010005B"/>
    <w:rsid w:val="00100FDB"/>
    <w:rsid w:val="00102078"/>
    <w:rsid w:val="00102132"/>
    <w:rsid w:val="00102B94"/>
    <w:rsid w:val="00103C72"/>
    <w:rsid w:val="0010734F"/>
    <w:rsid w:val="001073D3"/>
    <w:rsid w:val="00110F68"/>
    <w:rsid w:val="00115F52"/>
    <w:rsid w:val="00122E50"/>
    <w:rsid w:val="001247DC"/>
    <w:rsid w:val="0012555E"/>
    <w:rsid w:val="00125E10"/>
    <w:rsid w:val="00126038"/>
    <w:rsid w:val="00126E4F"/>
    <w:rsid w:val="001278DA"/>
    <w:rsid w:val="00127A1C"/>
    <w:rsid w:val="00131B1C"/>
    <w:rsid w:val="00132524"/>
    <w:rsid w:val="0013333F"/>
    <w:rsid w:val="001336EA"/>
    <w:rsid w:val="001341C2"/>
    <w:rsid w:val="00134990"/>
    <w:rsid w:val="001349AD"/>
    <w:rsid w:val="00135855"/>
    <w:rsid w:val="0014001F"/>
    <w:rsid w:val="00143010"/>
    <w:rsid w:val="00144116"/>
    <w:rsid w:val="0014549F"/>
    <w:rsid w:val="0014598B"/>
    <w:rsid w:val="00146122"/>
    <w:rsid w:val="0015131A"/>
    <w:rsid w:val="00151ED6"/>
    <w:rsid w:val="001538D1"/>
    <w:rsid w:val="00161596"/>
    <w:rsid w:val="00161823"/>
    <w:rsid w:val="001637E5"/>
    <w:rsid w:val="00164621"/>
    <w:rsid w:val="00165BEE"/>
    <w:rsid w:val="00167835"/>
    <w:rsid w:val="001678AB"/>
    <w:rsid w:val="00171C01"/>
    <w:rsid w:val="00172765"/>
    <w:rsid w:val="00172FB3"/>
    <w:rsid w:val="0017335C"/>
    <w:rsid w:val="0017607F"/>
    <w:rsid w:val="00180EA5"/>
    <w:rsid w:val="001817E0"/>
    <w:rsid w:val="0018262F"/>
    <w:rsid w:val="00182B9E"/>
    <w:rsid w:val="00183A31"/>
    <w:rsid w:val="00183FC3"/>
    <w:rsid w:val="00184A03"/>
    <w:rsid w:val="00184A5C"/>
    <w:rsid w:val="00185600"/>
    <w:rsid w:val="00186A71"/>
    <w:rsid w:val="00187995"/>
    <w:rsid w:val="0019030B"/>
    <w:rsid w:val="00191A11"/>
    <w:rsid w:val="0019304B"/>
    <w:rsid w:val="0019504A"/>
    <w:rsid w:val="00195B7F"/>
    <w:rsid w:val="001975EE"/>
    <w:rsid w:val="001A00E1"/>
    <w:rsid w:val="001A0280"/>
    <w:rsid w:val="001A4E7D"/>
    <w:rsid w:val="001A588F"/>
    <w:rsid w:val="001A6B4C"/>
    <w:rsid w:val="001B2B82"/>
    <w:rsid w:val="001B2CD1"/>
    <w:rsid w:val="001B2E0C"/>
    <w:rsid w:val="001B4490"/>
    <w:rsid w:val="001B51EA"/>
    <w:rsid w:val="001B57BF"/>
    <w:rsid w:val="001B6A4B"/>
    <w:rsid w:val="001B7A10"/>
    <w:rsid w:val="001C01C4"/>
    <w:rsid w:val="001C266F"/>
    <w:rsid w:val="001C27E1"/>
    <w:rsid w:val="001C319D"/>
    <w:rsid w:val="001C4392"/>
    <w:rsid w:val="001C4AC1"/>
    <w:rsid w:val="001C5178"/>
    <w:rsid w:val="001C6DBA"/>
    <w:rsid w:val="001C7B4A"/>
    <w:rsid w:val="001D3AEB"/>
    <w:rsid w:val="001D4FD6"/>
    <w:rsid w:val="001D6882"/>
    <w:rsid w:val="001D696C"/>
    <w:rsid w:val="001D6C98"/>
    <w:rsid w:val="001D72F0"/>
    <w:rsid w:val="001E16C4"/>
    <w:rsid w:val="001E2286"/>
    <w:rsid w:val="001E5B96"/>
    <w:rsid w:val="001F0407"/>
    <w:rsid w:val="001F0C53"/>
    <w:rsid w:val="001F2113"/>
    <w:rsid w:val="001F2BB5"/>
    <w:rsid w:val="001F7E34"/>
    <w:rsid w:val="001F7EB5"/>
    <w:rsid w:val="0020130E"/>
    <w:rsid w:val="00201668"/>
    <w:rsid w:val="00201862"/>
    <w:rsid w:val="00202C0B"/>
    <w:rsid w:val="00203A00"/>
    <w:rsid w:val="00203E7B"/>
    <w:rsid w:val="00206376"/>
    <w:rsid w:val="0020691D"/>
    <w:rsid w:val="0020714A"/>
    <w:rsid w:val="002076D7"/>
    <w:rsid w:val="00207ACC"/>
    <w:rsid w:val="00210CCE"/>
    <w:rsid w:val="002127D0"/>
    <w:rsid w:val="00213F4C"/>
    <w:rsid w:val="00217648"/>
    <w:rsid w:val="00221C03"/>
    <w:rsid w:val="00221E35"/>
    <w:rsid w:val="00222266"/>
    <w:rsid w:val="00222CAF"/>
    <w:rsid w:val="00227831"/>
    <w:rsid w:val="002279DC"/>
    <w:rsid w:val="00230775"/>
    <w:rsid w:val="00232CA7"/>
    <w:rsid w:val="002356EE"/>
    <w:rsid w:val="0023623C"/>
    <w:rsid w:val="0023733C"/>
    <w:rsid w:val="00237A48"/>
    <w:rsid w:val="002410F7"/>
    <w:rsid w:val="0024180F"/>
    <w:rsid w:val="0024270F"/>
    <w:rsid w:val="00243C46"/>
    <w:rsid w:val="002513DD"/>
    <w:rsid w:val="00251436"/>
    <w:rsid w:val="00251D1E"/>
    <w:rsid w:val="00253C33"/>
    <w:rsid w:val="002573CE"/>
    <w:rsid w:val="00260649"/>
    <w:rsid w:val="00261B9E"/>
    <w:rsid w:val="00266AAB"/>
    <w:rsid w:val="00270888"/>
    <w:rsid w:val="0027139C"/>
    <w:rsid w:val="00272ACC"/>
    <w:rsid w:val="0027346E"/>
    <w:rsid w:val="0027397C"/>
    <w:rsid w:val="00273A36"/>
    <w:rsid w:val="00273FCA"/>
    <w:rsid w:val="00275ADA"/>
    <w:rsid w:val="002765E6"/>
    <w:rsid w:val="00276BD0"/>
    <w:rsid w:val="00277FD9"/>
    <w:rsid w:val="002801EA"/>
    <w:rsid w:val="002814F1"/>
    <w:rsid w:val="0028587D"/>
    <w:rsid w:val="00286BC9"/>
    <w:rsid w:val="00286C1A"/>
    <w:rsid w:val="00287B6E"/>
    <w:rsid w:val="00287D60"/>
    <w:rsid w:val="00290E92"/>
    <w:rsid w:val="00291744"/>
    <w:rsid w:val="002934A2"/>
    <w:rsid w:val="002935CE"/>
    <w:rsid w:val="00295E86"/>
    <w:rsid w:val="002965F9"/>
    <w:rsid w:val="00296A07"/>
    <w:rsid w:val="00297D07"/>
    <w:rsid w:val="002A00F9"/>
    <w:rsid w:val="002A0B75"/>
    <w:rsid w:val="002A4368"/>
    <w:rsid w:val="002A5FC5"/>
    <w:rsid w:val="002A7775"/>
    <w:rsid w:val="002B2E31"/>
    <w:rsid w:val="002B5658"/>
    <w:rsid w:val="002B670F"/>
    <w:rsid w:val="002C0248"/>
    <w:rsid w:val="002C08CA"/>
    <w:rsid w:val="002C2222"/>
    <w:rsid w:val="002C301E"/>
    <w:rsid w:val="002C3C38"/>
    <w:rsid w:val="002C5237"/>
    <w:rsid w:val="002C6784"/>
    <w:rsid w:val="002D0985"/>
    <w:rsid w:val="002D1C5A"/>
    <w:rsid w:val="002D487F"/>
    <w:rsid w:val="002D59BB"/>
    <w:rsid w:val="002E1359"/>
    <w:rsid w:val="002E2303"/>
    <w:rsid w:val="002E4627"/>
    <w:rsid w:val="002E4D69"/>
    <w:rsid w:val="002E616A"/>
    <w:rsid w:val="002E7158"/>
    <w:rsid w:val="002E7A83"/>
    <w:rsid w:val="002F00E8"/>
    <w:rsid w:val="002F05BA"/>
    <w:rsid w:val="002F0D7A"/>
    <w:rsid w:val="002F1F5D"/>
    <w:rsid w:val="002F32AA"/>
    <w:rsid w:val="002F37D9"/>
    <w:rsid w:val="002F4985"/>
    <w:rsid w:val="002F77D7"/>
    <w:rsid w:val="002F7A20"/>
    <w:rsid w:val="00300EA4"/>
    <w:rsid w:val="00301894"/>
    <w:rsid w:val="00301C20"/>
    <w:rsid w:val="00303EF0"/>
    <w:rsid w:val="0030476A"/>
    <w:rsid w:val="0030489E"/>
    <w:rsid w:val="00311B83"/>
    <w:rsid w:val="00311C15"/>
    <w:rsid w:val="00311DF1"/>
    <w:rsid w:val="00312024"/>
    <w:rsid w:val="00312EC7"/>
    <w:rsid w:val="003146F6"/>
    <w:rsid w:val="003165DC"/>
    <w:rsid w:val="00316CE6"/>
    <w:rsid w:val="0031732A"/>
    <w:rsid w:val="00317B77"/>
    <w:rsid w:val="00321119"/>
    <w:rsid w:val="00321755"/>
    <w:rsid w:val="0032388C"/>
    <w:rsid w:val="00323DDB"/>
    <w:rsid w:val="00324CD2"/>
    <w:rsid w:val="00326629"/>
    <w:rsid w:val="0033138E"/>
    <w:rsid w:val="003342DE"/>
    <w:rsid w:val="00334882"/>
    <w:rsid w:val="00334F06"/>
    <w:rsid w:val="0033557F"/>
    <w:rsid w:val="003367C8"/>
    <w:rsid w:val="00340538"/>
    <w:rsid w:val="003408ED"/>
    <w:rsid w:val="003414E2"/>
    <w:rsid w:val="003421ED"/>
    <w:rsid w:val="003445F5"/>
    <w:rsid w:val="00344C27"/>
    <w:rsid w:val="003501E7"/>
    <w:rsid w:val="00350AE4"/>
    <w:rsid w:val="00351B5E"/>
    <w:rsid w:val="00352CA5"/>
    <w:rsid w:val="0035302A"/>
    <w:rsid w:val="003551D9"/>
    <w:rsid w:val="00356430"/>
    <w:rsid w:val="0036023A"/>
    <w:rsid w:val="00367866"/>
    <w:rsid w:val="00370C25"/>
    <w:rsid w:val="0037321B"/>
    <w:rsid w:val="0037580D"/>
    <w:rsid w:val="00375A47"/>
    <w:rsid w:val="0037622A"/>
    <w:rsid w:val="00377ED0"/>
    <w:rsid w:val="00382F8D"/>
    <w:rsid w:val="00385FC2"/>
    <w:rsid w:val="0038635B"/>
    <w:rsid w:val="003917BF"/>
    <w:rsid w:val="00391B55"/>
    <w:rsid w:val="00392262"/>
    <w:rsid w:val="00392419"/>
    <w:rsid w:val="00392D95"/>
    <w:rsid w:val="00393365"/>
    <w:rsid w:val="003947DF"/>
    <w:rsid w:val="003956F8"/>
    <w:rsid w:val="003A22A3"/>
    <w:rsid w:val="003A2607"/>
    <w:rsid w:val="003A39FC"/>
    <w:rsid w:val="003A434C"/>
    <w:rsid w:val="003A43D5"/>
    <w:rsid w:val="003A63FD"/>
    <w:rsid w:val="003A6D3B"/>
    <w:rsid w:val="003B0C6C"/>
    <w:rsid w:val="003B18E4"/>
    <w:rsid w:val="003B49D3"/>
    <w:rsid w:val="003B4ED1"/>
    <w:rsid w:val="003B620C"/>
    <w:rsid w:val="003B6B4B"/>
    <w:rsid w:val="003C0C8A"/>
    <w:rsid w:val="003C0CC4"/>
    <w:rsid w:val="003C1E3C"/>
    <w:rsid w:val="003C2071"/>
    <w:rsid w:val="003C26F6"/>
    <w:rsid w:val="003C3462"/>
    <w:rsid w:val="003C45DC"/>
    <w:rsid w:val="003C4BF4"/>
    <w:rsid w:val="003C5363"/>
    <w:rsid w:val="003C5C60"/>
    <w:rsid w:val="003C5CCE"/>
    <w:rsid w:val="003D1DE3"/>
    <w:rsid w:val="003D207F"/>
    <w:rsid w:val="003D2481"/>
    <w:rsid w:val="003D2994"/>
    <w:rsid w:val="003D46D1"/>
    <w:rsid w:val="003D4A4A"/>
    <w:rsid w:val="003D530C"/>
    <w:rsid w:val="003D5ECD"/>
    <w:rsid w:val="003D78BA"/>
    <w:rsid w:val="003E08FE"/>
    <w:rsid w:val="003E0EEE"/>
    <w:rsid w:val="003E1FF6"/>
    <w:rsid w:val="003E2AA7"/>
    <w:rsid w:val="003E5239"/>
    <w:rsid w:val="003E5933"/>
    <w:rsid w:val="003F41AE"/>
    <w:rsid w:val="003F4644"/>
    <w:rsid w:val="003F46C4"/>
    <w:rsid w:val="003F4F37"/>
    <w:rsid w:val="004015F7"/>
    <w:rsid w:val="004020B1"/>
    <w:rsid w:val="0040222F"/>
    <w:rsid w:val="00405E80"/>
    <w:rsid w:val="00406959"/>
    <w:rsid w:val="00406F28"/>
    <w:rsid w:val="0041010D"/>
    <w:rsid w:val="00410982"/>
    <w:rsid w:val="004111EA"/>
    <w:rsid w:val="0041528A"/>
    <w:rsid w:val="0041626D"/>
    <w:rsid w:val="00417180"/>
    <w:rsid w:val="004203F4"/>
    <w:rsid w:val="0042060C"/>
    <w:rsid w:val="0042139D"/>
    <w:rsid w:val="00421402"/>
    <w:rsid w:val="00422485"/>
    <w:rsid w:val="00423E44"/>
    <w:rsid w:val="00424273"/>
    <w:rsid w:val="0042577A"/>
    <w:rsid w:val="00426E69"/>
    <w:rsid w:val="00430907"/>
    <w:rsid w:val="00430EE0"/>
    <w:rsid w:val="004319D6"/>
    <w:rsid w:val="004336F7"/>
    <w:rsid w:val="00433B10"/>
    <w:rsid w:val="0043426C"/>
    <w:rsid w:val="004362E9"/>
    <w:rsid w:val="00436E7C"/>
    <w:rsid w:val="00437138"/>
    <w:rsid w:val="00437168"/>
    <w:rsid w:val="004405BD"/>
    <w:rsid w:val="00443628"/>
    <w:rsid w:val="004458C3"/>
    <w:rsid w:val="00447E0A"/>
    <w:rsid w:val="00453038"/>
    <w:rsid w:val="0045475E"/>
    <w:rsid w:val="00456368"/>
    <w:rsid w:val="00457DA1"/>
    <w:rsid w:val="00460DD2"/>
    <w:rsid w:val="004612D8"/>
    <w:rsid w:val="004635B2"/>
    <w:rsid w:val="00463E6F"/>
    <w:rsid w:val="00465B1D"/>
    <w:rsid w:val="00465D96"/>
    <w:rsid w:val="0046645D"/>
    <w:rsid w:val="00470A83"/>
    <w:rsid w:val="00471F55"/>
    <w:rsid w:val="004723F2"/>
    <w:rsid w:val="004726CE"/>
    <w:rsid w:val="00475BC2"/>
    <w:rsid w:val="00481F4F"/>
    <w:rsid w:val="00484320"/>
    <w:rsid w:val="00484783"/>
    <w:rsid w:val="00484F94"/>
    <w:rsid w:val="00491242"/>
    <w:rsid w:val="004915FA"/>
    <w:rsid w:val="00492408"/>
    <w:rsid w:val="004924CE"/>
    <w:rsid w:val="004944F2"/>
    <w:rsid w:val="0049482D"/>
    <w:rsid w:val="00496B7F"/>
    <w:rsid w:val="00496E99"/>
    <w:rsid w:val="00497F18"/>
    <w:rsid w:val="004A1A21"/>
    <w:rsid w:val="004A3418"/>
    <w:rsid w:val="004A39C1"/>
    <w:rsid w:val="004A4BA3"/>
    <w:rsid w:val="004A522B"/>
    <w:rsid w:val="004A6DB1"/>
    <w:rsid w:val="004B0B6D"/>
    <w:rsid w:val="004B1C7A"/>
    <w:rsid w:val="004B6B56"/>
    <w:rsid w:val="004C0D96"/>
    <w:rsid w:val="004C4050"/>
    <w:rsid w:val="004C4476"/>
    <w:rsid w:val="004D002C"/>
    <w:rsid w:val="004D0047"/>
    <w:rsid w:val="004D15F9"/>
    <w:rsid w:val="004D3073"/>
    <w:rsid w:val="004D361C"/>
    <w:rsid w:val="004D3E10"/>
    <w:rsid w:val="004D4C96"/>
    <w:rsid w:val="004D50A5"/>
    <w:rsid w:val="004D5E67"/>
    <w:rsid w:val="004D60EC"/>
    <w:rsid w:val="004E0110"/>
    <w:rsid w:val="004E17E8"/>
    <w:rsid w:val="004E1D55"/>
    <w:rsid w:val="004E255F"/>
    <w:rsid w:val="004E547F"/>
    <w:rsid w:val="004E5856"/>
    <w:rsid w:val="004F17C4"/>
    <w:rsid w:val="004F1A22"/>
    <w:rsid w:val="004F220B"/>
    <w:rsid w:val="00500DE3"/>
    <w:rsid w:val="00502335"/>
    <w:rsid w:val="005024E0"/>
    <w:rsid w:val="0050286D"/>
    <w:rsid w:val="005053A9"/>
    <w:rsid w:val="005065F9"/>
    <w:rsid w:val="00506C01"/>
    <w:rsid w:val="00511207"/>
    <w:rsid w:val="0051133D"/>
    <w:rsid w:val="005119A1"/>
    <w:rsid w:val="00512033"/>
    <w:rsid w:val="0051233A"/>
    <w:rsid w:val="00512E87"/>
    <w:rsid w:val="00515848"/>
    <w:rsid w:val="00515D88"/>
    <w:rsid w:val="00515E32"/>
    <w:rsid w:val="0051643E"/>
    <w:rsid w:val="00520EF2"/>
    <w:rsid w:val="00521057"/>
    <w:rsid w:val="00521993"/>
    <w:rsid w:val="0052289E"/>
    <w:rsid w:val="0052597D"/>
    <w:rsid w:val="00526B46"/>
    <w:rsid w:val="00527978"/>
    <w:rsid w:val="005310E4"/>
    <w:rsid w:val="00532366"/>
    <w:rsid w:val="00532612"/>
    <w:rsid w:val="00533477"/>
    <w:rsid w:val="005339DC"/>
    <w:rsid w:val="00534212"/>
    <w:rsid w:val="00534E68"/>
    <w:rsid w:val="005353B8"/>
    <w:rsid w:val="00536179"/>
    <w:rsid w:val="00536B88"/>
    <w:rsid w:val="00537F38"/>
    <w:rsid w:val="005426B0"/>
    <w:rsid w:val="00543198"/>
    <w:rsid w:val="00544012"/>
    <w:rsid w:val="00547E6A"/>
    <w:rsid w:val="005504CB"/>
    <w:rsid w:val="005507FF"/>
    <w:rsid w:val="00551852"/>
    <w:rsid w:val="00551FCD"/>
    <w:rsid w:val="00552585"/>
    <w:rsid w:val="00552A41"/>
    <w:rsid w:val="00554610"/>
    <w:rsid w:val="00555249"/>
    <w:rsid w:val="0055570E"/>
    <w:rsid w:val="00555BF5"/>
    <w:rsid w:val="00556391"/>
    <w:rsid w:val="005579AC"/>
    <w:rsid w:val="00557B71"/>
    <w:rsid w:val="005619A1"/>
    <w:rsid w:val="00561BC4"/>
    <w:rsid w:val="00563383"/>
    <w:rsid w:val="00564D0A"/>
    <w:rsid w:val="0056699A"/>
    <w:rsid w:val="00566FC6"/>
    <w:rsid w:val="0057264D"/>
    <w:rsid w:val="0057373D"/>
    <w:rsid w:val="00577027"/>
    <w:rsid w:val="00577090"/>
    <w:rsid w:val="0057755E"/>
    <w:rsid w:val="00582C04"/>
    <w:rsid w:val="00583962"/>
    <w:rsid w:val="005845ED"/>
    <w:rsid w:val="00584AC7"/>
    <w:rsid w:val="00584EF0"/>
    <w:rsid w:val="005858F5"/>
    <w:rsid w:val="00585A70"/>
    <w:rsid w:val="00586A4A"/>
    <w:rsid w:val="00591B98"/>
    <w:rsid w:val="00591BEF"/>
    <w:rsid w:val="00592E70"/>
    <w:rsid w:val="00593177"/>
    <w:rsid w:val="005933CE"/>
    <w:rsid w:val="00593601"/>
    <w:rsid w:val="00595B33"/>
    <w:rsid w:val="00596C97"/>
    <w:rsid w:val="005A0ADC"/>
    <w:rsid w:val="005A2A20"/>
    <w:rsid w:val="005A2F41"/>
    <w:rsid w:val="005A6712"/>
    <w:rsid w:val="005A703A"/>
    <w:rsid w:val="005A7642"/>
    <w:rsid w:val="005B0664"/>
    <w:rsid w:val="005B19FD"/>
    <w:rsid w:val="005B3451"/>
    <w:rsid w:val="005B3A51"/>
    <w:rsid w:val="005B4047"/>
    <w:rsid w:val="005B47C0"/>
    <w:rsid w:val="005B5B17"/>
    <w:rsid w:val="005B7774"/>
    <w:rsid w:val="005B7C49"/>
    <w:rsid w:val="005C1007"/>
    <w:rsid w:val="005C26B1"/>
    <w:rsid w:val="005C4E42"/>
    <w:rsid w:val="005C5490"/>
    <w:rsid w:val="005C6011"/>
    <w:rsid w:val="005C60E5"/>
    <w:rsid w:val="005C61AC"/>
    <w:rsid w:val="005C6564"/>
    <w:rsid w:val="005C6C98"/>
    <w:rsid w:val="005C775B"/>
    <w:rsid w:val="005C79E5"/>
    <w:rsid w:val="005D1F6F"/>
    <w:rsid w:val="005D27BF"/>
    <w:rsid w:val="005D3786"/>
    <w:rsid w:val="005D577B"/>
    <w:rsid w:val="005D5F8A"/>
    <w:rsid w:val="005D7960"/>
    <w:rsid w:val="005D7F75"/>
    <w:rsid w:val="005E12BA"/>
    <w:rsid w:val="005E1B8D"/>
    <w:rsid w:val="005E2903"/>
    <w:rsid w:val="005E2FA3"/>
    <w:rsid w:val="005E5F29"/>
    <w:rsid w:val="005E7166"/>
    <w:rsid w:val="005E726D"/>
    <w:rsid w:val="005E7A08"/>
    <w:rsid w:val="005F124E"/>
    <w:rsid w:val="005F79ED"/>
    <w:rsid w:val="00600459"/>
    <w:rsid w:val="0060196A"/>
    <w:rsid w:val="006029F4"/>
    <w:rsid w:val="006037D7"/>
    <w:rsid w:val="00603FCD"/>
    <w:rsid w:val="00604C59"/>
    <w:rsid w:val="00606733"/>
    <w:rsid w:val="0061055A"/>
    <w:rsid w:val="00610A6E"/>
    <w:rsid w:val="00610C93"/>
    <w:rsid w:val="006118C4"/>
    <w:rsid w:val="00611A89"/>
    <w:rsid w:val="006144CB"/>
    <w:rsid w:val="0061554B"/>
    <w:rsid w:val="00616C7D"/>
    <w:rsid w:val="00616FDA"/>
    <w:rsid w:val="0062047F"/>
    <w:rsid w:val="0062179B"/>
    <w:rsid w:val="00625D5D"/>
    <w:rsid w:val="00627944"/>
    <w:rsid w:val="006340B0"/>
    <w:rsid w:val="0063459D"/>
    <w:rsid w:val="00636165"/>
    <w:rsid w:val="00637FD0"/>
    <w:rsid w:val="0064151C"/>
    <w:rsid w:val="00644616"/>
    <w:rsid w:val="00645457"/>
    <w:rsid w:val="006474EE"/>
    <w:rsid w:val="006505C4"/>
    <w:rsid w:val="0065085D"/>
    <w:rsid w:val="00651C0C"/>
    <w:rsid w:val="00651FED"/>
    <w:rsid w:val="006562A0"/>
    <w:rsid w:val="006572A1"/>
    <w:rsid w:val="006604EE"/>
    <w:rsid w:val="00662034"/>
    <w:rsid w:val="00663316"/>
    <w:rsid w:val="00663492"/>
    <w:rsid w:val="006641AF"/>
    <w:rsid w:val="00664DEB"/>
    <w:rsid w:val="006657E5"/>
    <w:rsid w:val="006674B4"/>
    <w:rsid w:val="006703C0"/>
    <w:rsid w:val="00670D13"/>
    <w:rsid w:val="00671FA7"/>
    <w:rsid w:val="006745BB"/>
    <w:rsid w:val="0067463E"/>
    <w:rsid w:val="0067542E"/>
    <w:rsid w:val="006765E6"/>
    <w:rsid w:val="00676BA3"/>
    <w:rsid w:val="00677151"/>
    <w:rsid w:val="006803F8"/>
    <w:rsid w:val="00681242"/>
    <w:rsid w:val="006832B2"/>
    <w:rsid w:val="00683945"/>
    <w:rsid w:val="0068780E"/>
    <w:rsid w:val="006878BE"/>
    <w:rsid w:val="00690413"/>
    <w:rsid w:val="00690902"/>
    <w:rsid w:val="00690B1F"/>
    <w:rsid w:val="00691D47"/>
    <w:rsid w:val="0069223F"/>
    <w:rsid w:val="00692D25"/>
    <w:rsid w:val="006930D8"/>
    <w:rsid w:val="00693B36"/>
    <w:rsid w:val="00696E2A"/>
    <w:rsid w:val="006A12B3"/>
    <w:rsid w:val="006A2454"/>
    <w:rsid w:val="006A2D9B"/>
    <w:rsid w:val="006A4221"/>
    <w:rsid w:val="006A493D"/>
    <w:rsid w:val="006A5832"/>
    <w:rsid w:val="006A6965"/>
    <w:rsid w:val="006A76C0"/>
    <w:rsid w:val="006B281A"/>
    <w:rsid w:val="006B50A5"/>
    <w:rsid w:val="006B5EF4"/>
    <w:rsid w:val="006B66E8"/>
    <w:rsid w:val="006B6E31"/>
    <w:rsid w:val="006B718D"/>
    <w:rsid w:val="006C11DC"/>
    <w:rsid w:val="006C3563"/>
    <w:rsid w:val="006C5525"/>
    <w:rsid w:val="006D1048"/>
    <w:rsid w:val="006D13E9"/>
    <w:rsid w:val="006D2489"/>
    <w:rsid w:val="006D289C"/>
    <w:rsid w:val="006D3C7E"/>
    <w:rsid w:val="006D41CF"/>
    <w:rsid w:val="006D4365"/>
    <w:rsid w:val="006E0025"/>
    <w:rsid w:val="006E070E"/>
    <w:rsid w:val="006E0C42"/>
    <w:rsid w:val="006E0D49"/>
    <w:rsid w:val="006E1CE7"/>
    <w:rsid w:val="006E249C"/>
    <w:rsid w:val="006E2C25"/>
    <w:rsid w:val="006E3BE4"/>
    <w:rsid w:val="006E4085"/>
    <w:rsid w:val="006E41C9"/>
    <w:rsid w:val="006E5561"/>
    <w:rsid w:val="006E6C57"/>
    <w:rsid w:val="006F19C3"/>
    <w:rsid w:val="006F2D26"/>
    <w:rsid w:val="006F2F73"/>
    <w:rsid w:val="006F3A37"/>
    <w:rsid w:val="006F4B99"/>
    <w:rsid w:val="006F4D19"/>
    <w:rsid w:val="006F678F"/>
    <w:rsid w:val="006F6DB6"/>
    <w:rsid w:val="00700C1D"/>
    <w:rsid w:val="0070124E"/>
    <w:rsid w:val="00701386"/>
    <w:rsid w:val="0070234E"/>
    <w:rsid w:val="00702F1C"/>
    <w:rsid w:val="00704DF9"/>
    <w:rsid w:val="007059BB"/>
    <w:rsid w:val="00705B48"/>
    <w:rsid w:val="00707F06"/>
    <w:rsid w:val="007101D2"/>
    <w:rsid w:val="0071105D"/>
    <w:rsid w:val="00711EC4"/>
    <w:rsid w:val="00713934"/>
    <w:rsid w:val="0071492B"/>
    <w:rsid w:val="007166C7"/>
    <w:rsid w:val="00717360"/>
    <w:rsid w:val="0071747D"/>
    <w:rsid w:val="007202D5"/>
    <w:rsid w:val="0072142C"/>
    <w:rsid w:val="0072262A"/>
    <w:rsid w:val="0072310D"/>
    <w:rsid w:val="007243B8"/>
    <w:rsid w:val="007247B9"/>
    <w:rsid w:val="00725674"/>
    <w:rsid w:val="00726711"/>
    <w:rsid w:val="00727E02"/>
    <w:rsid w:val="00730A9D"/>
    <w:rsid w:val="00732DA2"/>
    <w:rsid w:val="00733A9E"/>
    <w:rsid w:val="00733E81"/>
    <w:rsid w:val="007349C3"/>
    <w:rsid w:val="00735496"/>
    <w:rsid w:val="00735A0B"/>
    <w:rsid w:val="00735E25"/>
    <w:rsid w:val="007361F6"/>
    <w:rsid w:val="0073655C"/>
    <w:rsid w:val="00737461"/>
    <w:rsid w:val="00737EC4"/>
    <w:rsid w:val="00741923"/>
    <w:rsid w:val="00741BC4"/>
    <w:rsid w:val="0074350A"/>
    <w:rsid w:val="00743C08"/>
    <w:rsid w:val="00743D90"/>
    <w:rsid w:val="00744C36"/>
    <w:rsid w:val="00746590"/>
    <w:rsid w:val="007471C9"/>
    <w:rsid w:val="00747465"/>
    <w:rsid w:val="0074780E"/>
    <w:rsid w:val="0074786A"/>
    <w:rsid w:val="0075064D"/>
    <w:rsid w:val="00750AC0"/>
    <w:rsid w:val="0075123C"/>
    <w:rsid w:val="007517BA"/>
    <w:rsid w:val="007529C1"/>
    <w:rsid w:val="00755F3D"/>
    <w:rsid w:val="00761028"/>
    <w:rsid w:val="0076156E"/>
    <w:rsid w:val="00762C1D"/>
    <w:rsid w:val="00763746"/>
    <w:rsid w:val="00764052"/>
    <w:rsid w:val="00767B2C"/>
    <w:rsid w:val="00770A3B"/>
    <w:rsid w:val="00771339"/>
    <w:rsid w:val="007713F0"/>
    <w:rsid w:val="00772A2C"/>
    <w:rsid w:val="00773ACF"/>
    <w:rsid w:val="00777BFB"/>
    <w:rsid w:val="00781ADB"/>
    <w:rsid w:val="00784330"/>
    <w:rsid w:val="00785B7A"/>
    <w:rsid w:val="00786205"/>
    <w:rsid w:val="00786BB7"/>
    <w:rsid w:val="00787615"/>
    <w:rsid w:val="00787622"/>
    <w:rsid w:val="00787A5C"/>
    <w:rsid w:val="0079115E"/>
    <w:rsid w:val="00791579"/>
    <w:rsid w:val="0079228B"/>
    <w:rsid w:val="00797407"/>
    <w:rsid w:val="00797415"/>
    <w:rsid w:val="00797458"/>
    <w:rsid w:val="00797553"/>
    <w:rsid w:val="007A6389"/>
    <w:rsid w:val="007B073C"/>
    <w:rsid w:val="007B19B4"/>
    <w:rsid w:val="007B1D91"/>
    <w:rsid w:val="007B25F9"/>
    <w:rsid w:val="007B3E89"/>
    <w:rsid w:val="007B55A5"/>
    <w:rsid w:val="007B6803"/>
    <w:rsid w:val="007B6A4A"/>
    <w:rsid w:val="007C08F7"/>
    <w:rsid w:val="007C0D80"/>
    <w:rsid w:val="007C15B7"/>
    <w:rsid w:val="007C22C3"/>
    <w:rsid w:val="007C2E01"/>
    <w:rsid w:val="007C3CE4"/>
    <w:rsid w:val="007C49A6"/>
    <w:rsid w:val="007C716E"/>
    <w:rsid w:val="007D0243"/>
    <w:rsid w:val="007D3020"/>
    <w:rsid w:val="007D43EC"/>
    <w:rsid w:val="007D564A"/>
    <w:rsid w:val="007D61F3"/>
    <w:rsid w:val="007E1EBF"/>
    <w:rsid w:val="007E24AF"/>
    <w:rsid w:val="007E26B7"/>
    <w:rsid w:val="007E2F62"/>
    <w:rsid w:val="007E59EC"/>
    <w:rsid w:val="007E6E7D"/>
    <w:rsid w:val="007E6FAE"/>
    <w:rsid w:val="007E7E5D"/>
    <w:rsid w:val="007F1D5B"/>
    <w:rsid w:val="007F29E2"/>
    <w:rsid w:val="007F2D47"/>
    <w:rsid w:val="007F5250"/>
    <w:rsid w:val="007F63D9"/>
    <w:rsid w:val="007F6937"/>
    <w:rsid w:val="007F7D98"/>
    <w:rsid w:val="00801395"/>
    <w:rsid w:val="008015CB"/>
    <w:rsid w:val="0080222F"/>
    <w:rsid w:val="00803D1C"/>
    <w:rsid w:val="00804C6D"/>
    <w:rsid w:val="0080527A"/>
    <w:rsid w:val="00805A6A"/>
    <w:rsid w:val="00807167"/>
    <w:rsid w:val="008108FF"/>
    <w:rsid w:val="00810C4A"/>
    <w:rsid w:val="00811A19"/>
    <w:rsid w:val="00812871"/>
    <w:rsid w:val="00815CBC"/>
    <w:rsid w:val="00816C61"/>
    <w:rsid w:val="00817613"/>
    <w:rsid w:val="0082070C"/>
    <w:rsid w:val="00820BFB"/>
    <w:rsid w:val="00822D81"/>
    <w:rsid w:val="0082348C"/>
    <w:rsid w:val="008245B3"/>
    <w:rsid w:val="0082699C"/>
    <w:rsid w:val="008302AF"/>
    <w:rsid w:val="008307E2"/>
    <w:rsid w:val="008310E1"/>
    <w:rsid w:val="008328D5"/>
    <w:rsid w:val="0083603C"/>
    <w:rsid w:val="00836C24"/>
    <w:rsid w:val="00837114"/>
    <w:rsid w:val="008372B6"/>
    <w:rsid w:val="00840256"/>
    <w:rsid w:val="00840D10"/>
    <w:rsid w:val="00846711"/>
    <w:rsid w:val="00847E65"/>
    <w:rsid w:val="00850BDC"/>
    <w:rsid w:val="0085308D"/>
    <w:rsid w:val="0085451B"/>
    <w:rsid w:val="00855673"/>
    <w:rsid w:val="00856A78"/>
    <w:rsid w:val="00856CBA"/>
    <w:rsid w:val="00857758"/>
    <w:rsid w:val="00860824"/>
    <w:rsid w:val="008660A7"/>
    <w:rsid w:val="00870067"/>
    <w:rsid w:val="00871006"/>
    <w:rsid w:val="0087211D"/>
    <w:rsid w:val="008829D3"/>
    <w:rsid w:val="00882F68"/>
    <w:rsid w:val="00884A5F"/>
    <w:rsid w:val="00884FAB"/>
    <w:rsid w:val="008851D3"/>
    <w:rsid w:val="0088624F"/>
    <w:rsid w:val="0088686A"/>
    <w:rsid w:val="00891B9C"/>
    <w:rsid w:val="00892F8A"/>
    <w:rsid w:val="0089589E"/>
    <w:rsid w:val="00895B11"/>
    <w:rsid w:val="00897064"/>
    <w:rsid w:val="008A265D"/>
    <w:rsid w:val="008A5E58"/>
    <w:rsid w:val="008B34D9"/>
    <w:rsid w:val="008B4970"/>
    <w:rsid w:val="008B5211"/>
    <w:rsid w:val="008B5DA2"/>
    <w:rsid w:val="008B60E1"/>
    <w:rsid w:val="008B7152"/>
    <w:rsid w:val="008C0A1A"/>
    <w:rsid w:val="008C1899"/>
    <w:rsid w:val="008C25F8"/>
    <w:rsid w:val="008C274A"/>
    <w:rsid w:val="008C6098"/>
    <w:rsid w:val="008C6D5D"/>
    <w:rsid w:val="008D01EF"/>
    <w:rsid w:val="008D0A3E"/>
    <w:rsid w:val="008D21BE"/>
    <w:rsid w:val="008D3225"/>
    <w:rsid w:val="008D38C1"/>
    <w:rsid w:val="008D3D5F"/>
    <w:rsid w:val="008D4835"/>
    <w:rsid w:val="008D4F6F"/>
    <w:rsid w:val="008D6487"/>
    <w:rsid w:val="008D746F"/>
    <w:rsid w:val="008D7791"/>
    <w:rsid w:val="008D7925"/>
    <w:rsid w:val="008D7977"/>
    <w:rsid w:val="008D799D"/>
    <w:rsid w:val="008E31BB"/>
    <w:rsid w:val="008E362E"/>
    <w:rsid w:val="008E626B"/>
    <w:rsid w:val="008F0B1D"/>
    <w:rsid w:val="008F203E"/>
    <w:rsid w:val="008F3A87"/>
    <w:rsid w:val="009012DC"/>
    <w:rsid w:val="00903C48"/>
    <w:rsid w:val="00904BF6"/>
    <w:rsid w:val="00904E64"/>
    <w:rsid w:val="00911706"/>
    <w:rsid w:val="00913064"/>
    <w:rsid w:val="009138C6"/>
    <w:rsid w:val="00914BA2"/>
    <w:rsid w:val="009167AA"/>
    <w:rsid w:val="0091732F"/>
    <w:rsid w:val="00923CD3"/>
    <w:rsid w:val="0092539C"/>
    <w:rsid w:val="00926137"/>
    <w:rsid w:val="009311FC"/>
    <w:rsid w:val="00931644"/>
    <w:rsid w:val="009327AE"/>
    <w:rsid w:val="00932CF7"/>
    <w:rsid w:val="009346F9"/>
    <w:rsid w:val="00935020"/>
    <w:rsid w:val="009424EA"/>
    <w:rsid w:val="0094309E"/>
    <w:rsid w:val="00944898"/>
    <w:rsid w:val="00945056"/>
    <w:rsid w:val="00945770"/>
    <w:rsid w:val="0094610D"/>
    <w:rsid w:val="0094695D"/>
    <w:rsid w:val="00947F97"/>
    <w:rsid w:val="00951A6B"/>
    <w:rsid w:val="00954EAB"/>
    <w:rsid w:val="00955CB0"/>
    <w:rsid w:val="00957CDA"/>
    <w:rsid w:val="00962895"/>
    <w:rsid w:val="00963DAA"/>
    <w:rsid w:val="0096414E"/>
    <w:rsid w:val="009651BE"/>
    <w:rsid w:val="009654BF"/>
    <w:rsid w:val="0096714A"/>
    <w:rsid w:val="00967ABC"/>
    <w:rsid w:val="00967B87"/>
    <w:rsid w:val="00971434"/>
    <w:rsid w:val="00971724"/>
    <w:rsid w:val="009717AD"/>
    <w:rsid w:val="00971E5A"/>
    <w:rsid w:val="00974672"/>
    <w:rsid w:val="009767D5"/>
    <w:rsid w:val="0097754F"/>
    <w:rsid w:val="00980C6C"/>
    <w:rsid w:val="009815D6"/>
    <w:rsid w:val="00983078"/>
    <w:rsid w:val="0098381B"/>
    <w:rsid w:val="00985D39"/>
    <w:rsid w:val="009907B0"/>
    <w:rsid w:val="0099142D"/>
    <w:rsid w:val="009922C1"/>
    <w:rsid w:val="00994371"/>
    <w:rsid w:val="00996FF7"/>
    <w:rsid w:val="009A00C3"/>
    <w:rsid w:val="009A26B7"/>
    <w:rsid w:val="009A557C"/>
    <w:rsid w:val="009A558C"/>
    <w:rsid w:val="009A56AA"/>
    <w:rsid w:val="009A5A26"/>
    <w:rsid w:val="009A5D03"/>
    <w:rsid w:val="009A6010"/>
    <w:rsid w:val="009A7A09"/>
    <w:rsid w:val="009B5113"/>
    <w:rsid w:val="009B51DF"/>
    <w:rsid w:val="009B53D8"/>
    <w:rsid w:val="009B5BB5"/>
    <w:rsid w:val="009C074D"/>
    <w:rsid w:val="009C1389"/>
    <w:rsid w:val="009C1B09"/>
    <w:rsid w:val="009C2AD3"/>
    <w:rsid w:val="009C5379"/>
    <w:rsid w:val="009C64CB"/>
    <w:rsid w:val="009D0AEC"/>
    <w:rsid w:val="009D1BCE"/>
    <w:rsid w:val="009D28CD"/>
    <w:rsid w:val="009D31B6"/>
    <w:rsid w:val="009D4AEC"/>
    <w:rsid w:val="009D593A"/>
    <w:rsid w:val="009D68B5"/>
    <w:rsid w:val="009D7713"/>
    <w:rsid w:val="009D7B56"/>
    <w:rsid w:val="009E0D75"/>
    <w:rsid w:val="009E4986"/>
    <w:rsid w:val="009E4BEB"/>
    <w:rsid w:val="009E50D7"/>
    <w:rsid w:val="009E5A70"/>
    <w:rsid w:val="009E6B0F"/>
    <w:rsid w:val="009F138E"/>
    <w:rsid w:val="009F1AF5"/>
    <w:rsid w:val="009F2F2D"/>
    <w:rsid w:val="009F361F"/>
    <w:rsid w:val="009F5C41"/>
    <w:rsid w:val="009F77A0"/>
    <w:rsid w:val="00A00563"/>
    <w:rsid w:val="00A00984"/>
    <w:rsid w:val="00A02D01"/>
    <w:rsid w:val="00A04D61"/>
    <w:rsid w:val="00A04D6C"/>
    <w:rsid w:val="00A05BBC"/>
    <w:rsid w:val="00A063D0"/>
    <w:rsid w:val="00A0702B"/>
    <w:rsid w:val="00A07451"/>
    <w:rsid w:val="00A07582"/>
    <w:rsid w:val="00A119E0"/>
    <w:rsid w:val="00A128EF"/>
    <w:rsid w:val="00A14299"/>
    <w:rsid w:val="00A204B6"/>
    <w:rsid w:val="00A20CB8"/>
    <w:rsid w:val="00A20D1E"/>
    <w:rsid w:val="00A21857"/>
    <w:rsid w:val="00A25970"/>
    <w:rsid w:val="00A317C9"/>
    <w:rsid w:val="00A33793"/>
    <w:rsid w:val="00A33E43"/>
    <w:rsid w:val="00A37B32"/>
    <w:rsid w:val="00A4055F"/>
    <w:rsid w:val="00A40C80"/>
    <w:rsid w:val="00A42504"/>
    <w:rsid w:val="00A43889"/>
    <w:rsid w:val="00A43908"/>
    <w:rsid w:val="00A447BF"/>
    <w:rsid w:val="00A47520"/>
    <w:rsid w:val="00A50914"/>
    <w:rsid w:val="00A50AFA"/>
    <w:rsid w:val="00A50CA7"/>
    <w:rsid w:val="00A52267"/>
    <w:rsid w:val="00A52A23"/>
    <w:rsid w:val="00A54232"/>
    <w:rsid w:val="00A546C7"/>
    <w:rsid w:val="00A54741"/>
    <w:rsid w:val="00A54D97"/>
    <w:rsid w:val="00A54EA6"/>
    <w:rsid w:val="00A55477"/>
    <w:rsid w:val="00A62B60"/>
    <w:rsid w:val="00A63D52"/>
    <w:rsid w:val="00A65550"/>
    <w:rsid w:val="00A664AA"/>
    <w:rsid w:val="00A71FEC"/>
    <w:rsid w:val="00A7271A"/>
    <w:rsid w:val="00A7426D"/>
    <w:rsid w:val="00A75713"/>
    <w:rsid w:val="00A76539"/>
    <w:rsid w:val="00A82A60"/>
    <w:rsid w:val="00A831B4"/>
    <w:rsid w:val="00A86BDB"/>
    <w:rsid w:val="00A87844"/>
    <w:rsid w:val="00A90239"/>
    <w:rsid w:val="00A90B56"/>
    <w:rsid w:val="00A90CBB"/>
    <w:rsid w:val="00A912E9"/>
    <w:rsid w:val="00A95480"/>
    <w:rsid w:val="00A959FF"/>
    <w:rsid w:val="00A95F51"/>
    <w:rsid w:val="00A97747"/>
    <w:rsid w:val="00AA062D"/>
    <w:rsid w:val="00AA17D0"/>
    <w:rsid w:val="00AA2DB5"/>
    <w:rsid w:val="00AA335F"/>
    <w:rsid w:val="00AB05F6"/>
    <w:rsid w:val="00AB170E"/>
    <w:rsid w:val="00AB1EDE"/>
    <w:rsid w:val="00AB26AD"/>
    <w:rsid w:val="00AB31EC"/>
    <w:rsid w:val="00AB3C90"/>
    <w:rsid w:val="00AB3DAF"/>
    <w:rsid w:val="00AB4E8A"/>
    <w:rsid w:val="00AB7BE8"/>
    <w:rsid w:val="00AB7FC9"/>
    <w:rsid w:val="00AC071E"/>
    <w:rsid w:val="00AC1C3A"/>
    <w:rsid w:val="00AC61A2"/>
    <w:rsid w:val="00AC653E"/>
    <w:rsid w:val="00AD03C7"/>
    <w:rsid w:val="00AD0D7F"/>
    <w:rsid w:val="00AD5DC4"/>
    <w:rsid w:val="00AE0174"/>
    <w:rsid w:val="00AE027C"/>
    <w:rsid w:val="00AE0DBC"/>
    <w:rsid w:val="00AE1443"/>
    <w:rsid w:val="00AE199E"/>
    <w:rsid w:val="00AE1F28"/>
    <w:rsid w:val="00AE220A"/>
    <w:rsid w:val="00AE24C8"/>
    <w:rsid w:val="00AE2613"/>
    <w:rsid w:val="00AE3B49"/>
    <w:rsid w:val="00AE43AF"/>
    <w:rsid w:val="00AE4962"/>
    <w:rsid w:val="00AE4A3B"/>
    <w:rsid w:val="00AE5B33"/>
    <w:rsid w:val="00AE79E3"/>
    <w:rsid w:val="00AF0196"/>
    <w:rsid w:val="00AF0CBB"/>
    <w:rsid w:val="00AF5337"/>
    <w:rsid w:val="00AF6660"/>
    <w:rsid w:val="00AF7550"/>
    <w:rsid w:val="00AF7EAC"/>
    <w:rsid w:val="00B00E74"/>
    <w:rsid w:val="00B01988"/>
    <w:rsid w:val="00B02A9F"/>
    <w:rsid w:val="00B04941"/>
    <w:rsid w:val="00B05A53"/>
    <w:rsid w:val="00B06019"/>
    <w:rsid w:val="00B075FB"/>
    <w:rsid w:val="00B077D6"/>
    <w:rsid w:val="00B07AC5"/>
    <w:rsid w:val="00B10ABB"/>
    <w:rsid w:val="00B12BC6"/>
    <w:rsid w:val="00B146CE"/>
    <w:rsid w:val="00B16421"/>
    <w:rsid w:val="00B17160"/>
    <w:rsid w:val="00B175D0"/>
    <w:rsid w:val="00B21B48"/>
    <w:rsid w:val="00B248C2"/>
    <w:rsid w:val="00B26038"/>
    <w:rsid w:val="00B30CFB"/>
    <w:rsid w:val="00B3108B"/>
    <w:rsid w:val="00B31213"/>
    <w:rsid w:val="00B34070"/>
    <w:rsid w:val="00B3694E"/>
    <w:rsid w:val="00B36B22"/>
    <w:rsid w:val="00B36F40"/>
    <w:rsid w:val="00B3721C"/>
    <w:rsid w:val="00B40BCA"/>
    <w:rsid w:val="00B41D70"/>
    <w:rsid w:val="00B44307"/>
    <w:rsid w:val="00B44403"/>
    <w:rsid w:val="00B448FF"/>
    <w:rsid w:val="00B455C4"/>
    <w:rsid w:val="00B45672"/>
    <w:rsid w:val="00B46612"/>
    <w:rsid w:val="00B472F1"/>
    <w:rsid w:val="00B478FB"/>
    <w:rsid w:val="00B501D1"/>
    <w:rsid w:val="00B50315"/>
    <w:rsid w:val="00B53773"/>
    <w:rsid w:val="00B5412C"/>
    <w:rsid w:val="00B54A9F"/>
    <w:rsid w:val="00B55277"/>
    <w:rsid w:val="00B55775"/>
    <w:rsid w:val="00B61D2B"/>
    <w:rsid w:val="00B62DB4"/>
    <w:rsid w:val="00B62DB8"/>
    <w:rsid w:val="00B63B5E"/>
    <w:rsid w:val="00B648FF"/>
    <w:rsid w:val="00B65346"/>
    <w:rsid w:val="00B65535"/>
    <w:rsid w:val="00B660A3"/>
    <w:rsid w:val="00B66229"/>
    <w:rsid w:val="00B67200"/>
    <w:rsid w:val="00B6754F"/>
    <w:rsid w:val="00B676D2"/>
    <w:rsid w:val="00B7051F"/>
    <w:rsid w:val="00B71507"/>
    <w:rsid w:val="00B715D4"/>
    <w:rsid w:val="00B729DA"/>
    <w:rsid w:val="00B741BF"/>
    <w:rsid w:val="00B7548B"/>
    <w:rsid w:val="00B76373"/>
    <w:rsid w:val="00B77065"/>
    <w:rsid w:val="00B80303"/>
    <w:rsid w:val="00B808E0"/>
    <w:rsid w:val="00B8170F"/>
    <w:rsid w:val="00B861A0"/>
    <w:rsid w:val="00B86C6C"/>
    <w:rsid w:val="00B908BF"/>
    <w:rsid w:val="00B90DE1"/>
    <w:rsid w:val="00B916C1"/>
    <w:rsid w:val="00B95059"/>
    <w:rsid w:val="00BA2680"/>
    <w:rsid w:val="00BA27E1"/>
    <w:rsid w:val="00BA31A7"/>
    <w:rsid w:val="00BA3908"/>
    <w:rsid w:val="00BA401D"/>
    <w:rsid w:val="00BA423C"/>
    <w:rsid w:val="00BB2D70"/>
    <w:rsid w:val="00BB3D17"/>
    <w:rsid w:val="00BB3E8C"/>
    <w:rsid w:val="00BB5566"/>
    <w:rsid w:val="00BB6636"/>
    <w:rsid w:val="00BC1A1D"/>
    <w:rsid w:val="00BC1F1F"/>
    <w:rsid w:val="00BC264F"/>
    <w:rsid w:val="00BC5568"/>
    <w:rsid w:val="00BD14C3"/>
    <w:rsid w:val="00BD3C9C"/>
    <w:rsid w:val="00BD4AF0"/>
    <w:rsid w:val="00BD4D43"/>
    <w:rsid w:val="00BD603D"/>
    <w:rsid w:val="00BD6832"/>
    <w:rsid w:val="00BE136F"/>
    <w:rsid w:val="00BE4DBD"/>
    <w:rsid w:val="00BE611E"/>
    <w:rsid w:val="00BE6C80"/>
    <w:rsid w:val="00BE7296"/>
    <w:rsid w:val="00BE7C97"/>
    <w:rsid w:val="00BF1F80"/>
    <w:rsid w:val="00BF41BF"/>
    <w:rsid w:val="00BF4772"/>
    <w:rsid w:val="00BF6E47"/>
    <w:rsid w:val="00BF7797"/>
    <w:rsid w:val="00C0541A"/>
    <w:rsid w:val="00C060EB"/>
    <w:rsid w:val="00C0635B"/>
    <w:rsid w:val="00C07B3A"/>
    <w:rsid w:val="00C103AD"/>
    <w:rsid w:val="00C10719"/>
    <w:rsid w:val="00C10E9D"/>
    <w:rsid w:val="00C1294B"/>
    <w:rsid w:val="00C13539"/>
    <w:rsid w:val="00C142E2"/>
    <w:rsid w:val="00C14D3F"/>
    <w:rsid w:val="00C151BA"/>
    <w:rsid w:val="00C177B6"/>
    <w:rsid w:val="00C22232"/>
    <w:rsid w:val="00C2261D"/>
    <w:rsid w:val="00C22E6B"/>
    <w:rsid w:val="00C23AE0"/>
    <w:rsid w:val="00C25D9E"/>
    <w:rsid w:val="00C266C5"/>
    <w:rsid w:val="00C31192"/>
    <w:rsid w:val="00C31727"/>
    <w:rsid w:val="00C31B37"/>
    <w:rsid w:val="00C32606"/>
    <w:rsid w:val="00C3269E"/>
    <w:rsid w:val="00C32A2F"/>
    <w:rsid w:val="00C34BFD"/>
    <w:rsid w:val="00C351DE"/>
    <w:rsid w:val="00C37697"/>
    <w:rsid w:val="00C40BE5"/>
    <w:rsid w:val="00C411A1"/>
    <w:rsid w:val="00C41CDD"/>
    <w:rsid w:val="00C440FE"/>
    <w:rsid w:val="00C44C69"/>
    <w:rsid w:val="00C507D5"/>
    <w:rsid w:val="00C50B49"/>
    <w:rsid w:val="00C5145F"/>
    <w:rsid w:val="00C526C6"/>
    <w:rsid w:val="00C52E3B"/>
    <w:rsid w:val="00C564C0"/>
    <w:rsid w:val="00C652C9"/>
    <w:rsid w:val="00C6544B"/>
    <w:rsid w:val="00C66BB2"/>
    <w:rsid w:val="00C67017"/>
    <w:rsid w:val="00C70E3E"/>
    <w:rsid w:val="00C71071"/>
    <w:rsid w:val="00C72C3F"/>
    <w:rsid w:val="00C72DC6"/>
    <w:rsid w:val="00C73450"/>
    <w:rsid w:val="00C749E6"/>
    <w:rsid w:val="00C75C3C"/>
    <w:rsid w:val="00C7620C"/>
    <w:rsid w:val="00C765E2"/>
    <w:rsid w:val="00C767D7"/>
    <w:rsid w:val="00C771F7"/>
    <w:rsid w:val="00C77D2A"/>
    <w:rsid w:val="00C80AD3"/>
    <w:rsid w:val="00C825F7"/>
    <w:rsid w:val="00C82D04"/>
    <w:rsid w:val="00C83AAA"/>
    <w:rsid w:val="00C86027"/>
    <w:rsid w:val="00C862D7"/>
    <w:rsid w:val="00C87654"/>
    <w:rsid w:val="00C91B70"/>
    <w:rsid w:val="00C9267F"/>
    <w:rsid w:val="00C928AA"/>
    <w:rsid w:val="00C9298A"/>
    <w:rsid w:val="00C967ED"/>
    <w:rsid w:val="00C97E83"/>
    <w:rsid w:val="00CA12B8"/>
    <w:rsid w:val="00CA2CAA"/>
    <w:rsid w:val="00CA35DF"/>
    <w:rsid w:val="00CA3F8C"/>
    <w:rsid w:val="00CA4039"/>
    <w:rsid w:val="00CA4078"/>
    <w:rsid w:val="00CA478C"/>
    <w:rsid w:val="00CA4B04"/>
    <w:rsid w:val="00CA51DB"/>
    <w:rsid w:val="00CA71FE"/>
    <w:rsid w:val="00CA7573"/>
    <w:rsid w:val="00CB0CE6"/>
    <w:rsid w:val="00CB14CF"/>
    <w:rsid w:val="00CB44DF"/>
    <w:rsid w:val="00CB57DA"/>
    <w:rsid w:val="00CB5C82"/>
    <w:rsid w:val="00CB6026"/>
    <w:rsid w:val="00CB72C1"/>
    <w:rsid w:val="00CC00A7"/>
    <w:rsid w:val="00CC0666"/>
    <w:rsid w:val="00CC1402"/>
    <w:rsid w:val="00CC1D5B"/>
    <w:rsid w:val="00CC27F3"/>
    <w:rsid w:val="00CC56D7"/>
    <w:rsid w:val="00CC7240"/>
    <w:rsid w:val="00CD2B41"/>
    <w:rsid w:val="00CD430A"/>
    <w:rsid w:val="00CD4625"/>
    <w:rsid w:val="00CD53DF"/>
    <w:rsid w:val="00CD7FDF"/>
    <w:rsid w:val="00CE00E8"/>
    <w:rsid w:val="00CE14B5"/>
    <w:rsid w:val="00CE2714"/>
    <w:rsid w:val="00CE2B3F"/>
    <w:rsid w:val="00CE2C70"/>
    <w:rsid w:val="00CE473E"/>
    <w:rsid w:val="00CE48E3"/>
    <w:rsid w:val="00CE5E0B"/>
    <w:rsid w:val="00CE65AF"/>
    <w:rsid w:val="00CE66EB"/>
    <w:rsid w:val="00CE6B9C"/>
    <w:rsid w:val="00CE7261"/>
    <w:rsid w:val="00CF0C74"/>
    <w:rsid w:val="00CF159F"/>
    <w:rsid w:val="00CF2582"/>
    <w:rsid w:val="00CF3925"/>
    <w:rsid w:val="00CF3EE3"/>
    <w:rsid w:val="00CF459C"/>
    <w:rsid w:val="00CF68FB"/>
    <w:rsid w:val="00CF7090"/>
    <w:rsid w:val="00D000E5"/>
    <w:rsid w:val="00D00E7C"/>
    <w:rsid w:val="00D01157"/>
    <w:rsid w:val="00D033BE"/>
    <w:rsid w:val="00D03EA4"/>
    <w:rsid w:val="00D03F81"/>
    <w:rsid w:val="00D045F9"/>
    <w:rsid w:val="00D05ABA"/>
    <w:rsid w:val="00D06915"/>
    <w:rsid w:val="00D06B11"/>
    <w:rsid w:val="00D0727C"/>
    <w:rsid w:val="00D102EC"/>
    <w:rsid w:val="00D11260"/>
    <w:rsid w:val="00D128BB"/>
    <w:rsid w:val="00D1568F"/>
    <w:rsid w:val="00D15840"/>
    <w:rsid w:val="00D15AFA"/>
    <w:rsid w:val="00D17BAE"/>
    <w:rsid w:val="00D17BCE"/>
    <w:rsid w:val="00D17C8B"/>
    <w:rsid w:val="00D2176E"/>
    <w:rsid w:val="00D22AC0"/>
    <w:rsid w:val="00D23C29"/>
    <w:rsid w:val="00D2597A"/>
    <w:rsid w:val="00D260EA"/>
    <w:rsid w:val="00D26C87"/>
    <w:rsid w:val="00D2780F"/>
    <w:rsid w:val="00D318FE"/>
    <w:rsid w:val="00D32B03"/>
    <w:rsid w:val="00D3358B"/>
    <w:rsid w:val="00D36F67"/>
    <w:rsid w:val="00D43B72"/>
    <w:rsid w:val="00D44370"/>
    <w:rsid w:val="00D4460E"/>
    <w:rsid w:val="00D449AE"/>
    <w:rsid w:val="00D45E1A"/>
    <w:rsid w:val="00D46287"/>
    <w:rsid w:val="00D4678D"/>
    <w:rsid w:val="00D47B3D"/>
    <w:rsid w:val="00D51112"/>
    <w:rsid w:val="00D54286"/>
    <w:rsid w:val="00D54D1C"/>
    <w:rsid w:val="00D5608F"/>
    <w:rsid w:val="00D564D0"/>
    <w:rsid w:val="00D61223"/>
    <w:rsid w:val="00D64547"/>
    <w:rsid w:val="00D64F88"/>
    <w:rsid w:val="00D664E3"/>
    <w:rsid w:val="00D665CA"/>
    <w:rsid w:val="00D67D62"/>
    <w:rsid w:val="00D70E89"/>
    <w:rsid w:val="00D725BB"/>
    <w:rsid w:val="00D73969"/>
    <w:rsid w:val="00D757BB"/>
    <w:rsid w:val="00D75E4F"/>
    <w:rsid w:val="00D76F37"/>
    <w:rsid w:val="00D807E1"/>
    <w:rsid w:val="00D8100F"/>
    <w:rsid w:val="00D8223A"/>
    <w:rsid w:val="00D8265B"/>
    <w:rsid w:val="00D8283B"/>
    <w:rsid w:val="00D84532"/>
    <w:rsid w:val="00D8638D"/>
    <w:rsid w:val="00D8648E"/>
    <w:rsid w:val="00D86D68"/>
    <w:rsid w:val="00D87106"/>
    <w:rsid w:val="00D933E6"/>
    <w:rsid w:val="00D9428D"/>
    <w:rsid w:val="00DA2FB9"/>
    <w:rsid w:val="00DA3FA2"/>
    <w:rsid w:val="00DA41EB"/>
    <w:rsid w:val="00DA47B3"/>
    <w:rsid w:val="00DA47D8"/>
    <w:rsid w:val="00DA4E90"/>
    <w:rsid w:val="00DA5588"/>
    <w:rsid w:val="00DA5936"/>
    <w:rsid w:val="00DA6219"/>
    <w:rsid w:val="00DA7614"/>
    <w:rsid w:val="00DA7DC7"/>
    <w:rsid w:val="00DB10FA"/>
    <w:rsid w:val="00DB1EBB"/>
    <w:rsid w:val="00DB2092"/>
    <w:rsid w:val="00DB3088"/>
    <w:rsid w:val="00DB3A8E"/>
    <w:rsid w:val="00DB50D4"/>
    <w:rsid w:val="00DB527B"/>
    <w:rsid w:val="00DB7FAA"/>
    <w:rsid w:val="00DC2197"/>
    <w:rsid w:val="00DC2C15"/>
    <w:rsid w:val="00DC3C79"/>
    <w:rsid w:val="00DC3E9E"/>
    <w:rsid w:val="00DC50EB"/>
    <w:rsid w:val="00DC5411"/>
    <w:rsid w:val="00DC631E"/>
    <w:rsid w:val="00DD0B81"/>
    <w:rsid w:val="00DD15C1"/>
    <w:rsid w:val="00DD166B"/>
    <w:rsid w:val="00DD1ED0"/>
    <w:rsid w:val="00DD3121"/>
    <w:rsid w:val="00DD5D87"/>
    <w:rsid w:val="00DE0B16"/>
    <w:rsid w:val="00DE1190"/>
    <w:rsid w:val="00DE13F7"/>
    <w:rsid w:val="00DE1802"/>
    <w:rsid w:val="00DE3253"/>
    <w:rsid w:val="00DE4E06"/>
    <w:rsid w:val="00DE5649"/>
    <w:rsid w:val="00DE66A7"/>
    <w:rsid w:val="00DE7DFC"/>
    <w:rsid w:val="00DF2951"/>
    <w:rsid w:val="00DF2B44"/>
    <w:rsid w:val="00DF3FF8"/>
    <w:rsid w:val="00DF456D"/>
    <w:rsid w:val="00DF64F1"/>
    <w:rsid w:val="00DF6562"/>
    <w:rsid w:val="00DF6AA6"/>
    <w:rsid w:val="00DF7AF6"/>
    <w:rsid w:val="00E02BE5"/>
    <w:rsid w:val="00E0329B"/>
    <w:rsid w:val="00E06E4A"/>
    <w:rsid w:val="00E06EED"/>
    <w:rsid w:val="00E1054B"/>
    <w:rsid w:val="00E105F7"/>
    <w:rsid w:val="00E10D62"/>
    <w:rsid w:val="00E10DEF"/>
    <w:rsid w:val="00E12831"/>
    <w:rsid w:val="00E128ED"/>
    <w:rsid w:val="00E13CE3"/>
    <w:rsid w:val="00E15426"/>
    <w:rsid w:val="00E15BB0"/>
    <w:rsid w:val="00E15F68"/>
    <w:rsid w:val="00E162D4"/>
    <w:rsid w:val="00E167A9"/>
    <w:rsid w:val="00E178A3"/>
    <w:rsid w:val="00E216D5"/>
    <w:rsid w:val="00E229E3"/>
    <w:rsid w:val="00E2392A"/>
    <w:rsid w:val="00E24E43"/>
    <w:rsid w:val="00E26C6D"/>
    <w:rsid w:val="00E270D0"/>
    <w:rsid w:val="00E3106D"/>
    <w:rsid w:val="00E31854"/>
    <w:rsid w:val="00E319E7"/>
    <w:rsid w:val="00E32076"/>
    <w:rsid w:val="00E32B80"/>
    <w:rsid w:val="00E33143"/>
    <w:rsid w:val="00E3422A"/>
    <w:rsid w:val="00E35FF6"/>
    <w:rsid w:val="00E360B8"/>
    <w:rsid w:val="00E371E8"/>
    <w:rsid w:val="00E407BE"/>
    <w:rsid w:val="00E40E76"/>
    <w:rsid w:val="00E4275E"/>
    <w:rsid w:val="00E430F1"/>
    <w:rsid w:val="00E4427A"/>
    <w:rsid w:val="00E478ED"/>
    <w:rsid w:val="00E519F1"/>
    <w:rsid w:val="00E52ED5"/>
    <w:rsid w:val="00E52EF7"/>
    <w:rsid w:val="00E53000"/>
    <w:rsid w:val="00E5334E"/>
    <w:rsid w:val="00E53837"/>
    <w:rsid w:val="00E53EED"/>
    <w:rsid w:val="00E55DE4"/>
    <w:rsid w:val="00E573DD"/>
    <w:rsid w:val="00E57EA0"/>
    <w:rsid w:val="00E60216"/>
    <w:rsid w:val="00E61929"/>
    <w:rsid w:val="00E632B1"/>
    <w:rsid w:val="00E639B3"/>
    <w:rsid w:val="00E64F18"/>
    <w:rsid w:val="00E656B5"/>
    <w:rsid w:val="00E65F3C"/>
    <w:rsid w:val="00E66025"/>
    <w:rsid w:val="00E6774C"/>
    <w:rsid w:val="00E70E9E"/>
    <w:rsid w:val="00E70F16"/>
    <w:rsid w:val="00E71D19"/>
    <w:rsid w:val="00E71D46"/>
    <w:rsid w:val="00E74647"/>
    <w:rsid w:val="00E77E37"/>
    <w:rsid w:val="00E80587"/>
    <w:rsid w:val="00E83DF7"/>
    <w:rsid w:val="00E85680"/>
    <w:rsid w:val="00E85747"/>
    <w:rsid w:val="00E859EF"/>
    <w:rsid w:val="00E91C14"/>
    <w:rsid w:val="00E94F97"/>
    <w:rsid w:val="00E95EC2"/>
    <w:rsid w:val="00E97ACB"/>
    <w:rsid w:val="00EA08DE"/>
    <w:rsid w:val="00EA0B7B"/>
    <w:rsid w:val="00EA0F8F"/>
    <w:rsid w:val="00EA1B44"/>
    <w:rsid w:val="00EA539A"/>
    <w:rsid w:val="00EB05A3"/>
    <w:rsid w:val="00EB1110"/>
    <w:rsid w:val="00EB35C6"/>
    <w:rsid w:val="00EB41D2"/>
    <w:rsid w:val="00EB5FAB"/>
    <w:rsid w:val="00EB6090"/>
    <w:rsid w:val="00EC0570"/>
    <w:rsid w:val="00EC3C95"/>
    <w:rsid w:val="00EC5A95"/>
    <w:rsid w:val="00EC6F91"/>
    <w:rsid w:val="00ED0C36"/>
    <w:rsid w:val="00ED2D87"/>
    <w:rsid w:val="00ED4E64"/>
    <w:rsid w:val="00ED52B5"/>
    <w:rsid w:val="00ED6EDF"/>
    <w:rsid w:val="00ED7858"/>
    <w:rsid w:val="00ED7E44"/>
    <w:rsid w:val="00EE20C0"/>
    <w:rsid w:val="00EE2867"/>
    <w:rsid w:val="00EE28E3"/>
    <w:rsid w:val="00EE2C44"/>
    <w:rsid w:val="00EE63CB"/>
    <w:rsid w:val="00EE764B"/>
    <w:rsid w:val="00EE76A0"/>
    <w:rsid w:val="00EF0127"/>
    <w:rsid w:val="00EF1CE3"/>
    <w:rsid w:val="00EF3044"/>
    <w:rsid w:val="00EF38A1"/>
    <w:rsid w:val="00EF4610"/>
    <w:rsid w:val="00EF4D3C"/>
    <w:rsid w:val="00EF673C"/>
    <w:rsid w:val="00F01CC1"/>
    <w:rsid w:val="00F02EBF"/>
    <w:rsid w:val="00F045C0"/>
    <w:rsid w:val="00F04C4F"/>
    <w:rsid w:val="00F07F74"/>
    <w:rsid w:val="00F102FC"/>
    <w:rsid w:val="00F10674"/>
    <w:rsid w:val="00F1099C"/>
    <w:rsid w:val="00F11208"/>
    <w:rsid w:val="00F124C2"/>
    <w:rsid w:val="00F13DA0"/>
    <w:rsid w:val="00F1507F"/>
    <w:rsid w:val="00F16B0C"/>
    <w:rsid w:val="00F1732A"/>
    <w:rsid w:val="00F20CA2"/>
    <w:rsid w:val="00F22AF1"/>
    <w:rsid w:val="00F23805"/>
    <w:rsid w:val="00F24561"/>
    <w:rsid w:val="00F24763"/>
    <w:rsid w:val="00F252AE"/>
    <w:rsid w:val="00F2562E"/>
    <w:rsid w:val="00F25A08"/>
    <w:rsid w:val="00F31F3B"/>
    <w:rsid w:val="00F33072"/>
    <w:rsid w:val="00F338EF"/>
    <w:rsid w:val="00F4037F"/>
    <w:rsid w:val="00F417F4"/>
    <w:rsid w:val="00F431AE"/>
    <w:rsid w:val="00F4571B"/>
    <w:rsid w:val="00F47DE5"/>
    <w:rsid w:val="00F50C85"/>
    <w:rsid w:val="00F51D9F"/>
    <w:rsid w:val="00F51F85"/>
    <w:rsid w:val="00F52BDB"/>
    <w:rsid w:val="00F578C4"/>
    <w:rsid w:val="00F609FF"/>
    <w:rsid w:val="00F60E2B"/>
    <w:rsid w:val="00F617FA"/>
    <w:rsid w:val="00F633B3"/>
    <w:rsid w:val="00F63770"/>
    <w:rsid w:val="00F63C13"/>
    <w:rsid w:val="00F64F7D"/>
    <w:rsid w:val="00F655F1"/>
    <w:rsid w:val="00F66010"/>
    <w:rsid w:val="00F67D46"/>
    <w:rsid w:val="00F7133A"/>
    <w:rsid w:val="00F721EB"/>
    <w:rsid w:val="00F72CEF"/>
    <w:rsid w:val="00F7393E"/>
    <w:rsid w:val="00F73F49"/>
    <w:rsid w:val="00F7469D"/>
    <w:rsid w:val="00F7696A"/>
    <w:rsid w:val="00F8022B"/>
    <w:rsid w:val="00F830DE"/>
    <w:rsid w:val="00F83740"/>
    <w:rsid w:val="00F8393B"/>
    <w:rsid w:val="00F84589"/>
    <w:rsid w:val="00F86262"/>
    <w:rsid w:val="00F86B43"/>
    <w:rsid w:val="00F91516"/>
    <w:rsid w:val="00F9174A"/>
    <w:rsid w:val="00F92B8B"/>
    <w:rsid w:val="00F93514"/>
    <w:rsid w:val="00F9510B"/>
    <w:rsid w:val="00F965FB"/>
    <w:rsid w:val="00F9688A"/>
    <w:rsid w:val="00F96C85"/>
    <w:rsid w:val="00F973D1"/>
    <w:rsid w:val="00FA01FE"/>
    <w:rsid w:val="00FA06D0"/>
    <w:rsid w:val="00FA091F"/>
    <w:rsid w:val="00FA3308"/>
    <w:rsid w:val="00FA4200"/>
    <w:rsid w:val="00FA49D8"/>
    <w:rsid w:val="00FA4CE1"/>
    <w:rsid w:val="00FA523C"/>
    <w:rsid w:val="00FA6ABE"/>
    <w:rsid w:val="00FB0627"/>
    <w:rsid w:val="00FB1E9F"/>
    <w:rsid w:val="00FB242A"/>
    <w:rsid w:val="00FB2C0E"/>
    <w:rsid w:val="00FB401B"/>
    <w:rsid w:val="00FB45AC"/>
    <w:rsid w:val="00FB4C31"/>
    <w:rsid w:val="00FB4D0B"/>
    <w:rsid w:val="00FB6E27"/>
    <w:rsid w:val="00FC3B1E"/>
    <w:rsid w:val="00FC6AC3"/>
    <w:rsid w:val="00FC6D73"/>
    <w:rsid w:val="00FD0B3B"/>
    <w:rsid w:val="00FD1A7E"/>
    <w:rsid w:val="00FD1D54"/>
    <w:rsid w:val="00FD2402"/>
    <w:rsid w:val="00FD3DC4"/>
    <w:rsid w:val="00FD51DB"/>
    <w:rsid w:val="00FD6E29"/>
    <w:rsid w:val="00FD741D"/>
    <w:rsid w:val="00FD791A"/>
    <w:rsid w:val="00FE4C43"/>
    <w:rsid w:val="00FE602D"/>
    <w:rsid w:val="00FE7398"/>
    <w:rsid w:val="00FE74B9"/>
    <w:rsid w:val="00FF02B4"/>
    <w:rsid w:val="00FF02B8"/>
    <w:rsid w:val="00FF0679"/>
    <w:rsid w:val="00FF4CBE"/>
    <w:rsid w:val="00FF5AA4"/>
    <w:rsid w:val="00FF7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aliases w:val="Head 1,????????? 1,Заголовок 15"/>
    <w:basedOn w:val="a"/>
    <w:next w:val="a"/>
    <w:link w:val="10"/>
    <w:qFormat/>
    <w:pPr>
      <w:keepNext/>
      <w:ind w:right="-1"/>
      <w:jc w:val="center"/>
      <w:outlineLvl w:val="0"/>
    </w:pPr>
    <w:rPr>
      <w:sz w:val="36"/>
    </w:rPr>
  </w:style>
  <w:style w:type="paragraph" w:styleId="2">
    <w:name w:val="heading 2"/>
    <w:basedOn w:val="a"/>
    <w:next w:val="a"/>
    <w:link w:val="20"/>
    <w:qFormat/>
    <w:pPr>
      <w:keepNext/>
      <w:ind w:right="-1" w:firstLine="567"/>
      <w:outlineLvl w:val="1"/>
    </w:pPr>
    <w:rPr>
      <w:rFonts w:ascii="Arial" w:hAnsi="Arial"/>
      <w:sz w:val="28"/>
    </w:rPr>
  </w:style>
  <w:style w:type="paragraph" w:styleId="3">
    <w:name w:val="heading 3"/>
    <w:basedOn w:val="a"/>
    <w:next w:val="a"/>
    <w:link w:val="30"/>
    <w:qFormat/>
    <w:pPr>
      <w:keepNext/>
      <w:ind w:right="-568"/>
      <w:outlineLvl w:val="2"/>
    </w:pPr>
    <w:rPr>
      <w:rFonts w:ascii="Arial" w:hAnsi="Arial"/>
      <w:sz w:val="28"/>
    </w:rPr>
  </w:style>
  <w:style w:type="paragraph" w:styleId="4">
    <w:name w:val="heading 4"/>
    <w:basedOn w:val="a"/>
    <w:next w:val="a"/>
    <w:link w:val="40"/>
    <w:qFormat/>
    <w:pPr>
      <w:keepNext/>
      <w:ind w:left="1985" w:right="-568"/>
      <w:jc w:val="center"/>
      <w:outlineLvl w:val="3"/>
    </w:pPr>
    <w:rPr>
      <w:rFonts w:ascii="Arial" w:hAnsi="Arial"/>
      <w:b/>
      <w:sz w:val="24"/>
    </w:rPr>
  </w:style>
  <w:style w:type="paragraph" w:styleId="5">
    <w:name w:val="heading 5"/>
    <w:basedOn w:val="a"/>
    <w:next w:val="a"/>
    <w:link w:val="50"/>
    <w:qFormat/>
    <w:pPr>
      <w:keepNext/>
      <w:ind w:left="3119" w:right="-568" w:hanging="1985"/>
      <w:outlineLvl w:val="4"/>
    </w:pPr>
    <w:rPr>
      <w:rFonts w:ascii="Arial" w:hAnsi="Arial"/>
      <w:sz w:val="24"/>
    </w:rPr>
  </w:style>
  <w:style w:type="paragraph" w:styleId="6">
    <w:name w:val="heading 6"/>
    <w:basedOn w:val="a"/>
    <w:next w:val="a"/>
    <w:link w:val="60"/>
    <w:qFormat/>
    <w:pPr>
      <w:keepNext/>
      <w:ind w:left="3544"/>
      <w:jc w:val="center"/>
      <w:outlineLvl w:val="5"/>
    </w:pPr>
    <w:rPr>
      <w:rFonts w:ascii="Arial" w:hAnsi="Arial"/>
      <w:sz w:val="24"/>
    </w:rPr>
  </w:style>
  <w:style w:type="paragraph" w:styleId="7">
    <w:name w:val="heading 7"/>
    <w:basedOn w:val="a"/>
    <w:next w:val="a"/>
    <w:link w:val="70"/>
    <w:qFormat/>
    <w:pPr>
      <w:keepNext/>
      <w:outlineLvl w:val="6"/>
    </w:pPr>
    <w:rPr>
      <w:rFonts w:ascii="Arial" w:hAnsi="Arial"/>
      <w:sz w:val="24"/>
    </w:rPr>
  </w:style>
  <w:style w:type="paragraph" w:styleId="8">
    <w:name w:val="heading 8"/>
    <w:basedOn w:val="a"/>
    <w:next w:val="a"/>
    <w:link w:val="80"/>
    <w:qFormat/>
    <w:pPr>
      <w:keepNext/>
      <w:ind w:left="567"/>
      <w:outlineLvl w:val="7"/>
    </w:pPr>
    <w:rPr>
      <w:sz w:val="28"/>
    </w:rPr>
  </w:style>
  <w:style w:type="paragraph" w:styleId="9">
    <w:name w:val="heading 9"/>
    <w:basedOn w:val="a"/>
    <w:next w:val="a"/>
    <w:link w:val="90"/>
    <w:qFormat/>
    <w:pPr>
      <w:keepNext/>
      <w:ind w:left="4962" w:right="-568"/>
      <w:outlineLvl w:val="8"/>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aliases w:val="Head 1 Знак3,????????? 1 Знак3,Заголовок 15 Знак"/>
    <w:link w:val="1"/>
    <w:rsid w:val="00C103AD"/>
    <w:rPr>
      <w:sz w:val="36"/>
      <w:lang w:val="ru-RU" w:eastAsia="ru-RU" w:bidi="ar-SA"/>
    </w:rPr>
  </w:style>
  <w:style w:type="character" w:customStyle="1" w:styleId="20">
    <w:name w:val="Заголовок 2 Знак"/>
    <w:link w:val="2"/>
    <w:rsid w:val="00C103AD"/>
    <w:rPr>
      <w:rFonts w:ascii="Arial" w:hAnsi="Arial"/>
      <w:sz w:val="28"/>
      <w:lang w:val="ru-RU" w:eastAsia="ru-RU" w:bidi="ar-SA"/>
    </w:rPr>
  </w:style>
  <w:style w:type="character" w:customStyle="1" w:styleId="30">
    <w:name w:val="Заголовок 3 Знак"/>
    <w:link w:val="3"/>
    <w:rsid w:val="00C103AD"/>
    <w:rPr>
      <w:rFonts w:ascii="Arial" w:hAnsi="Arial"/>
      <w:sz w:val="28"/>
      <w:lang w:val="ru-RU" w:eastAsia="ru-RU" w:bidi="ar-SA"/>
    </w:rPr>
  </w:style>
  <w:style w:type="character" w:customStyle="1" w:styleId="40">
    <w:name w:val="Заголовок 4 Знак"/>
    <w:link w:val="4"/>
    <w:rsid w:val="00C103AD"/>
    <w:rPr>
      <w:rFonts w:ascii="Arial" w:hAnsi="Arial"/>
      <w:b/>
      <w:sz w:val="24"/>
      <w:lang w:val="ru-RU" w:eastAsia="ru-RU" w:bidi="ar-SA"/>
    </w:rPr>
  </w:style>
  <w:style w:type="character" w:customStyle="1" w:styleId="50">
    <w:name w:val="Заголовок 5 Знак"/>
    <w:link w:val="5"/>
    <w:rsid w:val="00C103AD"/>
    <w:rPr>
      <w:rFonts w:ascii="Arial" w:hAnsi="Arial"/>
      <w:sz w:val="24"/>
      <w:lang w:val="ru-RU" w:eastAsia="ru-RU" w:bidi="ar-SA"/>
    </w:rPr>
  </w:style>
  <w:style w:type="character" w:customStyle="1" w:styleId="60">
    <w:name w:val="Заголовок 6 Знак"/>
    <w:link w:val="6"/>
    <w:rsid w:val="00C103AD"/>
    <w:rPr>
      <w:rFonts w:ascii="Arial" w:hAnsi="Arial"/>
      <w:sz w:val="24"/>
      <w:lang w:val="ru-RU" w:eastAsia="ru-RU" w:bidi="ar-SA"/>
    </w:rPr>
  </w:style>
  <w:style w:type="character" w:customStyle="1" w:styleId="70">
    <w:name w:val="Заголовок 7 Знак"/>
    <w:link w:val="7"/>
    <w:rsid w:val="00C103AD"/>
    <w:rPr>
      <w:rFonts w:ascii="Arial" w:hAnsi="Arial"/>
      <w:sz w:val="24"/>
      <w:lang w:val="ru-RU" w:eastAsia="ru-RU" w:bidi="ar-SA"/>
    </w:rPr>
  </w:style>
  <w:style w:type="character" w:customStyle="1" w:styleId="80">
    <w:name w:val="Заголовок 8 Знак"/>
    <w:link w:val="8"/>
    <w:rsid w:val="00C103AD"/>
    <w:rPr>
      <w:sz w:val="28"/>
      <w:lang w:val="ru-RU" w:eastAsia="ru-RU" w:bidi="ar-SA"/>
    </w:rPr>
  </w:style>
  <w:style w:type="character" w:customStyle="1" w:styleId="90">
    <w:name w:val="Заголовок 9 Знак"/>
    <w:link w:val="9"/>
    <w:rsid w:val="00C103AD"/>
    <w:rPr>
      <w:sz w:val="28"/>
      <w:lang w:val="ru-RU" w:eastAsia="ru-RU" w:bidi="ar-SA"/>
    </w:rPr>
  </w:style>
  <w:style w:type="paragraph" w:styleId="a3">
    <w:name w:val="footer"/>
    <w:basedOn w:val="a"/>
    <w:link w:val="a4"/>
    <w:pPr>
      <w:tabs>
        <w:tab w:val="center" w:pos="4153"/>
        <w:tab w:val="right" w:pos="8306"/>
      </w:tabs>
    </w:pPr>
  </w:style>
  <w:style w:type="character" w:customStyle="1" w:styleId="a4">
    <w:name w:val="Нижний колонтитул Знак"/>
    <w:link w:val="a3"/>
    <w:rsid w:val="00C103AD"/>
    <w:rPr>
      <w:lang w:val="ru-RU" w:eastAsia="ru-RU" w:bidi="ar-SA"/>
    </w:rPr>
  </w:style>
  <w:style w:type="character" w:styleId="a5">
    <w:name w:val="page number"/>
    <w:basedOn w:val="a0"/>
  </w:style>
  <w:style w:type="paragraph" w:styleId="a6">
    <w:name w:val="header"/>
    <w:basedOn w:val="a"/>
    <w:link w:val="a7"/>
    <w:pPr>
      <w:tabs>
        <w:tab w:val="center" w:pos="4153"/>
        <w:tab w:val="right" w:pos="8306"/>
      </w:tabs>
    </w:pPr>
  </w:style>
  <w:style w:type="character" w:customStyle="1" w:styleId="a7">
    <w:name w:val="Верхний колонтитул Знак"/>
    <w:link w:val="a6"/>
    <w:rsid w:val="00C103AD"/>
    <w:rPr>
      <w:lang w:val="ru-RU" w:eastAsia="ru-RU" w:bidi="ar-SA"/>
    </w:rPr>
  </w:style>
  <w:style w:type="paragraph" w:styleId="a8">
    <w:name w:val="Block Text"/>
    <w:basedOn w:val="a"/>
    <w:pPr>
      <w:ind w:left="1134" w:right="-568" w:firstLine="851"/>
      <w:jc w:val="both"/>
    </w:pPr>
    <w:rPr>
      <w:rFonts w:ascii="Arial" w:hAnsi="Arial"/>
      <w:sz w:val="28"/>
    </w:rPr>
  </w:style>
  <w:style w:type="paragraph" w:styleId="a9">
    <w:name w:val="Body Text"/>
    <w:basedOn w:val="a"/>
    <w:link w:val="aa"/>
    <w:rPr>
      <w:rFonts w:ascii="Arial" w:hAnsi="Arial"/>
      <w:sz w:val="24"/>
    </w:rPr>
  </w:style>
  <w:style w:type="character" w:customStyle="1" w:styleId="aa">
    <w:name w:val="Основной текст Знак"/>
    <w:link w:val="a9"/>
    <w:rsid w:val="00C103AD"/>
    <w:rPr>
      <w:rFonts w:ascii="Arial" w:hAnsi="Arial"/>
      <w:sz w:val="24"/>
      <w:lang w:val="ru-RU" w:eastAsia="ru-RU" w:bidi="ar-SA"/>
    </w:rPr>
  </w:style>
  <w:style w:type="paragraph" w:styleId="ab">
    <w:name w:val="Body Text Indent"/>
    <w:basedOn w:val="a"/>
    <w:link w:val="ac"/>
    <w:pPr>
      <w:ind w:firstLine="567"/>
    </w:pPr>
    <w:rPr>
      <w:sz w:val="28"/>
    </w:rPr>
  </w:style>
  <w:style w:type="character" w:customStyle="1" w:styleId="ac">
    <w:name w:val="Основной текст с отступом Знак"/>
    <w:link w:val="ab"/>
    <w:rsid w:val="00C103AD"/>
    <w:rPr>
      <w:sz w:val="28"/>
      <w:lang w:val="ru-RU" w:eastAsia="ru-RU" w:bidi="ar-SA"/>
    </w:rPr>
  </w:style>
  <w:style w:type="paragraph" w:styleId="21">
    <w:name w:val="Body Text 2"/>
    <w:basedOn w:val="a"/>
    <w:link w:val="22"/>
    <w:pPr>
      <w:jc w:val="both"/>
    </w:pPr>
    <w:rPr>
      <w:sz w:val="28"/>
    </w:rPr>
  </w:style>
  <w:style w:type="character" w:customStyle="1" w:styleId="22">
    <w:name w:val="Основной текст 2 Знак"/>
    <w:link w:val="21"/>
    <w:rsid w:val="00C103AD"/>
    <w:rPr>
      <w:sz w:val="28"/>
      <w:lang w:val="ru-RU" w:eastAsia="ru-RU" w:bidi="ar-SA"/>
    </w:rPr>
  </w:style>
  <w:style w:type="paragraph" w:styleId="23">
    <w:name w:val="Body Text Indent 2"/>
    <w:basedOn w:val="a"/>
    <w:link w:val="24"/>
    <w:pPr>
      <w:ind w:left="567" w:firstLine="567"/>
      <w:jc w:val="both"/>
    </w:pPr>
    <w:rPr>
      <w:sz w:val="28"/>
    </w:rPr>
  </w:style>
  <w:style w:type="character" w:customStyle="1" w:styleId="24">
    <w:name w:val="Основной текст с отступом 2 Знак"/>
    <w:link w:val="23"/>
    <w:rsid w:val="00C103AD"/>
    <w:rPr>
      <w:sz w:val="28"/>
      <w:lang w:val="ru-RU" w:eastAsia="ru-RU" w:bidi="ar-SA"/>
    </w:rPr>
  </w:style>
  <w:style w:type="paragraph" w:styleId="31">
    <w:name w:val="Body Text Indent 3"/>
    <w:basedOn w:val="a"/>
    <w:link w:val="32"/>
    <w:pPr>
      <w:ind w:right="-568" w:firstLine="567"/>
      <w:jc w:val="both"/>
    </w:pPr>
    <w:rPr>
      <w:sz w:val="28"/>
    </w:rPr>
  </w:style>
  <w:style w:type="character" w:customStyle="1" w:styleId="32">
    <w:name w:val="Основной текст с отступом 3 Знак"/>
    <w:link w:val="31"/>
    <w:rsid w:val="00C103AD"/>
    <w:rPr>
      <w:sz w:val="28"/>
      <w:lang w:val="ru-RU" w:eastAsia="ru-RU" w:bidi="ar-SA"/>
    </w:rPr>
  </w:style>
  <w:style w:type="paragraph" w:styleId="ad">
    <w:name w:val="Document Map"/>
    <w:basedOn w:val="a"/>
    <w:link w:val="ae"/>
    <w:semiHidden/>
    <w:rsid w:val="006878BE"/>
    <w:pPr>
      <w:shd w:val="clear" w:color="auto" w:fill="000080"/>
    </w:pPr>
    <w:rPr>
      <w:rFonts w:ascii="Tahoma" w:hAnsi="Tahoma" w:cs="Tahoma"/>
    </w:rPr>
  </w:style>
  <w:style w:type="character" w:customStyle="1" w:styleId="ae">
    <w:name w:val="Схема документа Знак"/>
    <w:link w:val="ad"/>
    <w:semiHidden/>
    <w:rsid w:val="00C103AD"/>
    <w:rPr>
      <w:rFonts w:ascii="Tahoma" w:hAnsi="Tahoma" w:cs="Tahoma"/>
      <w:lang w:val="ru-RU" w:eastAsia="ru-RU" w:bidi="ar-SA"/>
    </w:rPr>
  </w:style>
  <w:style w:type="table" w:styleId="af">
    <w:name w:val="Table Grid"/>
    <w:basedOn w:val="a1"/>
    <w:rsid w:val="009D28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semiHidden/>
    <w:rsid w:val="002279DC"/>
    <w:rPr>
      <w:rFonts w:ascii="Tahoma" w:hAnsi="Tahoma" w:cs="Tahoma"/>
      <w:sz w:val="16"/>
      <w:szCs w:val="16"/>
    </w:rPr>
  </w:style>
  <w:style w:type="character" w:customStyle="1" w:styleId="af1">
    <w:name w:val="Текст выноски Знак"/>
    <w:link w:val="af0"/>
    <w:semiHidden/>
    <w:rsid w:val="00C103AD"/>
    <w:rPr>
      <w:rFonts w:ascii="Tahoma" w:hAnsi="Tahoma" w:cs="Tahoma"/>
      <w:sz w:val="16"/>
      <w:szCs w:val="16"/>
      <w:lang w:val="ru-RU" w:eastAsia="ru-RU" w:bidi="ar-SA"/>
    </w:r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
    <w:rsid w:val="00F51F85"/>
    <w:pPr>
      <w:numPr>
        <w:ilvl w:val="1"/>
        <w:numId w:val="1"/>
      </w:numPr>
      <w:spacing w:after="160" w:line="240" w:lineRule="exact"/>
    </w:pPr>
    <w:rPr>
      <w:rFonts w:eastAsia="Calibri"/>
      <w:lang w:eastAsia="zh-CN"/>
    </w:rPr>
  </w:style>
  <w:style w:type="paragraph" w:customStyle="1" w:styleId="ConsPlusNonformat">
    <w:name w:val="ConsPlusNonformat"/>
    <w:rsid w:val="00556391"/>
    <w:pPr>
      <w:widowControl w:val="0"/>
      <w:autoSpaceDE w:val="0"/>
      <w:autoSpaceDN w:val="0"/>
    </w:pPr>
    <w:rPr>
      <w:rFonts w:ascii="Courier New" w:hAnsi="Courier New" w:cs="Courier New"/>
    </w:rPr>
  </w:style>
  <w:style w:type="paragraph" w:customStyle="1" w:styleId="ConsPlusTitle">
    <w:name w:val="ConsPlusTitle"/>
    <w:uiPriority w:val="99"/>
    <w:rsid w:val="00923CD3"/>
    <w:pPr>
      <w:widowControl w:val="0"/>
      <w:autoSpaceDE w:val="0"/>
      <w:autoSpaceDN w:val="0"/>
      <w:adjustRightInd w:val="0"/>
    </w:pPr>
    <w:rPr>
      <w:rFonts w:ascii="Arial" w:hAnsi="Arial" w:cs="Arial"/>
      <w:b/>
      <w:bCs/>
    </w:rPr>
  </w:style>
  <w:style w:type="paragraph" w:customStyle="1" w:styleId="ConsPlusNormal">
    <w:name w:val="ConsPlusNormal"/>
    <w:link w:val="ConsPlusNormal0"/>
    <w:rsid w:val="00923CD3"/>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C103AD"/>
    <w:rPr>
      <w:rFonts w:ascii="Arial" w:hAnsi="Arial" w:cs="Arial"/>
      <w:lang w:val="ru-RU" w:eastAsia="ru-RU" w:bidi="ar-SA"/>
    </w:rPr>
  </w:style>
  <w:style w:type="paragraph" w:styleId="af3">
    <w:name w:val="List Paragraph"/>
    <w:basedOn w:val="a"/>
    <w:uiPriority w:val="34"/>
    <w:qFormat/>
    <w:rsid w:val="001D72F0"/>
    <w:pPr>
      <w:ind w:left="720"/>
      <w:contextualSpacing/>
    </w:pPr>
    <w:rPr>
      <w:sz w:val="28"/>
    </w:rPr>
  </w:style>
  <w:style w:type="paragraph" w:customStyle="1" w:styleId="Default">
    <w:name w:val="Default"/>
    <w:rsid w:val="00CA2CAA"/>
    <w:pPr>
      <w:autoSpaceDE w:val="0"/>
      <w:autoSpaceDN w:val="0"/>
      <w:adjustRightInd w:val="0"/>
    </w:pPr>
    <w:rPr>
      <w:rFonts w:eastAsia="Calibri"/>
      <w:color w:val="000000"/>
      <w:sz w:val="24"/>
      <w:szCs w:val="24"/>
      <w:lang w:eastAsia="en-US"/>
    </w:rPr>
  </w:style>
  <w:style w:type="paragraph" w:styleId="af4">
    <w:name w:val="No Spacing"/>
    <w:uiPriority w:val="1"/>
    <w:qFormat/>
    <w:rsid w:val="00593601"/>
    <w:rPr>
      <w:rFonts w:ascii="Calibri" w:eastAsia="Calibri" w:hAnsi="Calibri"/>
      <w:sz w:val="22"/>
      <w:szCs w:val="22"/>
      <w:lang w:eastAsia="en-US"/>
    </w:rPr>
  </w:style>
  <w:style w:type="paragraph" w:customStyle="1" w:styleId="ListParagraph">
    <w:name w:val="List Paragraph"/>
    <w:basedOn w:val="a"/>
    <w:rsid w:val="003D530C"/>
    <w:pPr>
      <w:ind w:left="720"/>
      <w:contextualSpacing/>
    </w:pPr>
    <w:rPr>
      <w:rFonts w:eastAsia="Calibri"/>
    </w:rPr>
  </w:style>
  <w:style w:type="paragraph" w:customStyle="1" w:styleId="ListParagraph1">
    <w:name w:val="List Paragraph1"/>
    <w:basedOn w:val="a"/>
    <w:rsid w:val="0023733C"/>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af6"/>
    <w:semiHidden/>
    <w:rsid w:val="0023733C"/>
    <w:rPr>
      <w:rFonts w:ascii="Calibri" w:eastAsia="Calibri" w:hAnsi="Calibri"/>
      <w:lang w:eastAsia="en-US"/>
    </w:rPr>
  </w:style>
  <w:style w:type="character" w:customStyle="1" w:styleId="af6">
    <w:name w:val="Текст сноски Знак"/>
    <w:link w:val="af5"/>
    <w:semiHidden/>
    <w:locked/>
    <w:rsid w:val="0023733C"/>
    <w:rPr>
      <w:rFonts w:ascii="Calibri" w:eastAsia="Calibri" w:hAnsi="Calibri"/>
      <w:lang w:val="ru-RU" w:eastAsia="en-US" w:bidi="ar-SA"/>
    </w:rPr>
  </w:style>
  <w:style w:type="character" w:styleId="af7">
    <w:name w:val="footnote reference"/>
    <w:semiHidden/>
    <w:rsid w:val="0023733C"/>
    <w:rPr>
      <w:rFonts w:cs="Times New Roman"/>
      <w:vertAlign w:val="superscript"/>
    </w:rPr>
  </w:style>
  <w:style w:type="character" w:styleId="af8">
    <w:name w:val="Hyperlink"/>
    <w:rsid w:val="00C73450"/>
    <w:rPr>
      <w:rFonts w:cs="Times New Roman"/>
      <w:color w:val="0000FF"/>
      <w:u w:val="single"/>
    </w:rPr>
  </w:style>
  <w:style w:type="paragraph" w:customStyle="1" w:styleId="ConsNormal">
    <w:name w:val="ConsNormal"/>
    <w:rsid w:val="00C73450"/>
    <w:pPr>
      <w:widowControl w:val="0"/>
      <w:autoSpaceDE w:val="0"/>
      <w:autoSpaceDN w:val="0"/>
      <w:adjustRightInd w:val="0"/>
      <w:ind w:right="19772" w:firstLine="720"/>
    </w:pPr>
    <w:rPr>
      <w:rFonts w:ascii="Arial" w:hAnsi="Arial" w:cs="Arial"/>
    </w:rPr>
  </w:style>
  <w:style w:type="paragraph" w:customStyle="1" w:styleId="af9">
    <w:name w:val="Ïîäïóíêò"/>
    <w:basedOn w:val="a"/>
    <w:rsid w:val="00C73450"/>
    <w:pPr>
      <w:jc w:val="both"/>
    </w:pPr>
    <w:rPr>
      <w:sz w:val="24"/>
    </w:rPr>
  </w:style>
  <w:style w:type="paragraph" w:styleId="afa">
    <w:name w:val="List Number"/>
    <w:basedOn w:val="a"/>
    <w:rsid w:val="00C73450"/>
    <w:pPr>
      <w:tabs>
        <w:tab w:val="num" w:pos="576"/>
      </w:tabs>
      <w:ind w:left="576" w:hanging="576"/>
    </w:pPr>
    <w:rPr>
      <w:sz w:val="24"/>
      <w:szCs w:val="24"/>
    </w:rPr>
  </w:style>
  <w:style w:type="paragraph" w:styleId="afb">
    <w:name w:val="Title"/>
    <w:basedOn w:val="a"/>
    <w:link w:val="afc"/>
    <w:qFormat/>
    <w:rsid w:val="00C73450"/>
    <w:pPr>
      <w:jc w:val="center"/>
    </w:pPr>
    <w:rPr>
      <w:sz w:val="32"/>
    </w:rPr>
  </w:style>
  <w:style w:type="character" w:customStyle="1" w:styleId="afc">
    <w:name w:val="Название Знак"/>
    <w:link w:val="afb"/>
    <w:locked/>
    <w:rsid w:val="00B65535"/>
    <w:rPr>
      <w:sz w:val="32"/>
      <w:lang w:val="ru-RU" w:eastAsia="ru-RU" w:bidi="ar-SA"/>
    </w:rPr>
  </w:style>
  <w:style w:type="paragraph" w:styleId="afd">
    <w:name w:val="Normal (Web)"/>
    <w:basedOn w:val="a"/>
    <w:rsid w:val="00C73450"/>
    <w:pPr>
      <w:spacing w:before="150"/>
    </w:pPr>
    <w:rPr>
      <w:sz w:val="24"/>
      <w:szCs w:val="24"/>
    </w:rPr>
  </w:style>
  <w:style w:type="paragraph" w:customStyle="1" w:styleId="11">
    <w:name w:val="Обычный1"/>
    <w:link w:val="12"/>
    <w:rsid w:val="00C73450"/>
    <w:pPr>
      <w:suppressAutoHyphens/>
    </w:pPr>
    <w:rPr>
      <w:lang w:eastAsia="ar-SA"/>
    </w:rPr>
  </w:style>
  <w:style w:type="character" w:customStyle="1" w:styleId="12">
    <w:name w:val="Обычный1 Знак"/>
    <w:link w:val="11"/>
    <w:locked/>
    <w:rsid w:val="00C73450"/>
    <w:rPr>
      <w:lang w:val="ru-RU" w:eastAsia="ar-SA" w:bidi="ar-SA"/>
    </w:rPr>
  </w:style>
  <w:style w:type="paragraph" w:customStyle="1" w:styleId="afe">
    <w:name w:val="Знак"/>
    <w:basedOn w:val="a"/>
    <w:rsid w:val="00C103AD"/>
    <w:pPr>
      <w:spacing w:after="160" w:line="240" w:lineRule="exact"/>
    </w:pPr>
    <w:rPr>
      <w:rFonts w:ascii="Verdana" w:hAnsi="Verdana"/>
      <w:lang w:val="en-US" w:eastAsia="en-US"/>
    </w:rPr>
  </w:style>
  <w:style w:type="paragraph" w:customStyle="1" w:styleId="ConsPlusCell">
    <w:name w:val="ConsPlusCell"/>
    <w:rsid w:val="00C103AD"/>
    <w:pPr>
      <w:widowControl w:val="0"/>
      <w:autoSpaceDE w:val="0"/>
      <w:autoSpaceDN w:val="0"/>
      <w:adjustRightInd w:val="0"/>
    </w:pPr>
    <w:rPr>
      <w:rFonts w:ascii="Arial" w:hAnsi="Arial" w:cs="Arial"/>
    </w:rPr>
  </w:style>
  <w:style w:type="paragraph" w:customStyle="1" w:styleId="aff">
    <w:name w:val="Знак Знак Знак Знак Знак Знак Знак Знак Знак Знак Знак Знак Знак"/>
    <w:basedOn w:val="a"/>
    <w:rsid w:val="00C103AD"/>
    <w:pPr>
      <w:spacing w:before="100" w:beforeAutospacing="1" w:after="100" w:afterAutospacing="1"/>
    </w:pPr>
    <w:rPr>
      <w:rFonts w:ascii="Tahoma" w:hAnsi="Tahoma" w:cs="Tahoma"/>
      <w:lang w:val="en-US" w:eastAsia="en-US"/>
    </w:rPr>
  </w:style>
  <w:style w:type="paragraph" w:customStyle="1" w:styleId="aff0">
    <w:name w:val=" Знак Знак Знак Знак Знак Знак Знак Знак Знак Знак Знак Знак Знак"/>
    <w:basedOn w:val="a"/>
    <w:rsid w:val="00C103AD"/>
    <w:pPr>
      <w:spacing w:before="100" w:beforeAutospacing="1" w:after="100" w:afterAutospacing="1"/>
    </w:pPr>
    <w:rPr>
      <w:rFonts w:ascii="Tahoma" w:hAnsi="Tahoma"/>
      <w:lang w:val="en-US" w:eastAsia="en-US"/>
    </w:rPr>
  </w:style>
  <w:style w:type="paragraph" w:customStyle="1" w:styleId="210">
    <w:name w:val="Основной текст 21"/>
    <w:basedOn w:val="a"/>
    <w:rsid w:val="00C103AD"/>
    <w:pPr>
      <w:suppressAutoHyphens/>
      <w:jc w:val="both"/>
    </w:pPr>
    <w:rPr>
      <w:rFonts w:eastAsia="Calibri"/>
      <w:sz w:val="32"/>
      <w:szCs w:val="24"/>
      <w:lang w:eastAsia="ar-SA"/>
    </w:rPr>
  </w:style>
  <w:style w:type="character" w:styleId="aff1">
    <w:name w:val="annotation reference"/>
    <w:rsid w:val="00C103AD"/>
    <w:rPr>
      <w:rFonts w:eastAsia="Times New Roman"/>
      <w:sz w:val="16"/>
      <w:szCs w:val="16"/>
      <w:lang w:val="ru-RU" w:eastAsia="zh-CN"/>
    </w:rPr>
  </w:style>
  <w:style w:type="paragraph" w:styleId="aff2">
    <w:name w:val="endnote text"/>
    <w:basedOn w:val="a"/>
    <w:link w:val="aff3"/>
    <w:rsid w:val="00C103AD"/>
    <w:pPr>
      <w:autoSpaceDE w:val="0"/>
      <w:autoSpaceDN w:val="0"/>
    </w:pPr>
    <w:rPr>
      <w:rFonts w:eastAsia="Calibri"/>
      <w:lang w:val="x-none" w:eastAsia="x-none"/>
    </w:rPr>
  </w:style>
  <w:style w:type="character" w:customStyle="1" w:styleId="aff3">
    <w:name w:val="Текст концевой сноски Знак"/>
    <w:link w:val="aff2"/>
    <w:rsid w:val="00C103AD"/>
    <w:rPr>
      <w:rFonts w:eastAsia="Calibri"/>
      <w:lang w:val="x-none" w:eastAsia="x-none" w:bidi="ar-SA"/>
    </w:rPr>
  </w:style>
  <w:style w:type="character" w:styleId="aff4">
    <w:name w:val="endnote reference"/>
    <w:rsid w:val="00C103AD"/>
    <w:rPr>
      <w:vertAlign w:val="superscript"/>
    </w:rPr>
  </w:style>
  <w:style w:type="paragraph" w:customStyle="1" w:styleId="13">
    <w:name w:val="Абзац списка1"/>
    <w:basedOn w:val="a"/>
    <w:qFormat/>
    <w:rsid w:val="00C103AD"/>
    <w:pPr>
      <w:spacing w:after="200" w:line="276" w:lineRule="auto"/>
      <w:ind w:left="720"/>
    </w:pPr>
    <w:rPr>
      <w:rFonts w:ascii="Calibri" w:hAnsi="Calibri" w:cs="Calibri"/>
      <w:sz w:val="22"/>
      <w:szCs w:val="22"/>
      <w:lang w:eastAsia="en-US"/>
    </w:rPr>
  </w:style>
  <w:style w:type="character" w:customStyle="1" w:styleId="25">
    <w:name w:val=" Знак Знак2"/>
    <w:locked/>
    <w:rsid w:val="00C103AD"/>
  </w:style>
  <w:style w:type="character" w:customStyle="1" w:styleId="14">
    <w:name w:val="Текст сноски Знак1"/>
    <w:link w:val="15"/>
    <w:rsid w:val="00C103AD"/>
    <w:rPr>
      <w:lang w:val="ru-RU" w:eastAsia="ru-RU" w:bidi="ar-SA"/>
    </w:rPr>
  </w:style>
  <w:style w:type="paragraph" w:customStyle="1" w:styleId="15">
    <w:name w:val="Текст сноски1"/>
    <w:basedOn w:val="a"/>
    <w:next w:val="af5"/>
    <w:link w:val="14"/>
    <w:semiHidden/>
    <w:rsid w:val="00C103AD"/>
  </w:style>
  <w:style w:type="paragraph" w:styleId="aff5">
    <w:name w:val="annotation text"/>
    <w:basedOn w:val="a"/>
    <w:link w:val="aff6"/>
    <w:unhideWhenUsed/>
    <w:rsid w:val="00C103AD"/>
    <w:pPr>
      <w:spacing w:after="200"/>
    </w:pPr>
    <w:rPr>
      <w:rFonts w:ascii="Calibri" w:eastAsia="Calibri" w:hAnsi="Calibri"/>
      <w:lang w:eastAsia="en-US"/>
    </w:rPr>
  </w:style>
  <w:style w:type="character" w:customStyle="1" w:styleId="aff6">
    <w:name w:val="Текст примечания Знак"/>
    <w:link w:val="aff5"/>
    <w:rsid w:val="00C103AD"/>
    <w:rPr>
      <w:rFonts w:ascii="Calibri" w:eastAsia="Calibri" w:hAnsi="Calibri"/>
      <w:lang w:val="ru-RU" w:eastAsia="en-US" w:bidi="ar-SA"/>
    </w:rPr>
  </w:style>
  <w:style w:type="paragraph" w:styleId="aff7">
    <w:name w:val="annotation subject"/>
    <w:basedOn w:val="aff5"/>
    <w:next w:val="aff5"/>
    <w:link w:val="aff8"/>
    <w:unhideWhenUsed/>
    <w:rsid w:val="00C103AD"/>
    <w:rPr>
      <w:b/>
      <w:bCs/>
    </w:rPr>
  </w:style>
  <w:style w:type="character" w:customStyle="1" w:styleId="aff8">
    <w:name w:val="Тема примечания Знак"/>
    <w:link w:val="aff7"/>
    <w:rsid w:val="00C103AD"/>
    <w:rPr>
      <w:rFonts w:ascii="Calibri" w:eastAsia="Calibri" w:hAnsi="Calibri"/>
      <w:b/>
      <w:bCs/>
      <w:lang w:val="ru-RU" w:eastAsia="en-US" w:bidi="ar-SA"/>
    </w:rPr>
  </w:style>
  <w:style w:type="table" w:customStyle="1" w:styleId="16">
    <w:name w:val="Сетка таблицы1"/>
    <w:basedOn w:val="a1"/>
    <w:next w:val="af"/>
    <w:rsid w:val="00C103A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
    <w:rsid w:val="00C103AD"/>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
    <w:rsid w:val="00C103AD"/>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List 3"/>
    <w:basedOn w:val="a1"/>
    <w:unhideWhenUsed/>
    <w:rsid w:val="00C103AD"/>
    <w:pPr>
      <w:spacing w:after="200" w:line="276" w:lineRule="auto"/>
    </w:pPr>
    <w:rPr>
      <w:rFonts w:ascii="Calibri" w:eastAsia="Calibri" w:hAnsi="Calibri"/>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5"/>
    <w:link w:val="4640"/>
    <w:qFormat/>
    <w:rsid w:val="00C103AD"/>
    <w:rPr>
      <w:rFonts w:ascii="Times New Roman" w:hAnsi="Times New Roman"/>
    </w:rPr>
  </w:style>
  <w:style w:type="character" w:customStyle="1" w:styleId="4640">
    <w:name w:val="Стиль 464 Знак"/>
    <w:link w:val="464"/>
    <w:rsid w:val="00C103AD"/>
    <w:rPr>
      <w:rFonts w:eastAsia="Calibri"/>
      <w:lang w:val="ru-RU" w:eastAsia="en-US" w:bidi="ar-SA"/>
    </w:rPr>
  </w:style>
  <w:style w:type="table" w:customStyle="1" w:styleId="211">
    <w:name w:val="Сетка таблицы21"/>
    <w:basedOn w:val="a1"/>
    <w:next w:val="af"/>
    <w:rsid w:val="00C103AD"/>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
    <w:rsid w:val="00C103AD"/>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
    <w:rsid w:val="00C103AD"/>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rty-clipboard">
    <w:name w:val="dirty-clipboard"/>
    <w:basedOn w:val="a0"/>
    <w:rsid w:val="009651BE"/>
  </w:style>
  <w:style w:type="character" w:styleId="aff9">
    <w:name w:val="Strong"/>
    <w:qFormat/>
    <w:rsid w:val="009651BE"/>
    <w:rPr>
      <w:b/>
      <w:bCs/>
    </w:rPr>
  </w:style>
  <w:style w:type="character" w:styleId="affa">
    <w:name w:val="Emphasis"/>
    <w:qFormat/>
    <w:rsid w:val="009651BE"/>
    <w:rPr>
      <w:i/>
      <w:iCs/>
    </w:rPr>
  </w:style>
  <w:style w:type="paragraph" w:customStyle="1" w:styleId="affb">
    <w:name w:val="Содержимое таблицы"/>
    <w:basedOn w:val="a"/>
    <w:rsid w:val="009651BE"/>
    <w:pPr>
      <w:widowControl w:val="0"/>
      <w:suppressLineNumbers/>
      <w:suppressAutoHyphens/>
    </w:pPr>
    <w:rPr>
      <w:rFonts w:eastAsia="Lucida Sans Unicode"/>
      <w:kern w:val="1"/>
      <w:sz w:val="24"/>
      <w:szCs w:val="24"/>
      <w:lang w:eastAsia="ar-SA"/>
    </w:rPr>
  </w:style>
  <w:style w:type="paragraph" w:customStyle="1" w:styleId="affc">
    <w:name w:val="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651BE"/>
    <w:pPr>
      <w:spacing w:before="100" w:beforeAutospacing="1" w:after="100" w:afterAutospacing="1"/>
    </w:pPr>
    <w:rPr>
      <w:rFonts w:ascii="Tahoma" w:hAnsi="Tahoma"/>
      <w:lang w:val="en-US" w:eastAsia="en-US"/>
    </w:rPr>
  </w:style>
  <w:style w:type="character" w:customStyle="1" w:styleId="articleseperator">
    <w:name w:val="article_seperator"/>
    <w:basedOn w:val="a0"/>
    <w:rsid w:val="009651BE"/>
  </w:style>
  <w:style w:type="paragraph" w:customStyle="1" w:styleId="ConsNonformat">
    <w:name w:val="ConsNonformat"/>
    <w:rsid w:val="009651BE"/>
    <w:pPr>
      <w:widowControl w:val="0"/>
    </w:pPr>
    <w:rPr>
      <w:rFonts w:ascii="Courier New" w:hAnsi="Courier New"/>
      <w:snapToGrid w:val="0"/>
    </w:rPr>
  </w:style>
  <w:style w:type="paragraph" w:customStyle="1" w:styleId="affd">
    <w:name w:val=" Знак"/>
    <w:basedOn w:val="a"/>
    <w:rsid w:val="009651BE"/>
    <w:pPr>
      <w:numPr>
        <w:ilvl w:val="1"/>
        <w:numId w:val="2"/>
      </w:numPr>
      <w:spacing w:after="160" w:line="240" w:lineRule="exact"/>
    </w:pPr>
    <w:rPr>
      <w:rFonts w:eastAsia="Calibri"/>
      <w:lang w:eastAsia="zh-CN"/>
    </w:rPr>
  </w:style>
  <w:style w:type="paragraph" w:customStyle="1" w:styleId="NoSpacing">
    <w:name w:val="No Spacing"/>
    <w:rsid w:val="009651BE"/>
    <w:rPr>
      <w:rFonts w:ascii="Calibri" w:hAnsi="Calibri"/>
      <w:sz w:val="22"/>
      <w:szCs w:val="22"/>
      <w:lang w:eastAsia="en-US"/>
    </w:rPr>
  </w:style>
  <w:style w:type="character" w:customStyle="1" w:styleId="27">
    <w:name w:val="Основной текст (2)_"/>
    <w:link w:val="28"/>
    <w:rsid w:val="00E24E43"/>
    <w:rPr>
      <w:sz w:val="28"/>
      <w:szCs w:val="28"/>
      <w:shd w:val="clear" w:color="auto" w:fill="FFFFFF"/>
      <w:lang w:bidi="ar-SA"/>
    </w:rPr>
  </w:style>
  <w:style w:type="paragraph" w:customStyle="1" w:styleId="28">
    <w:name w:val="Основной текст (2)"/>
    <w:basedOn w:val="a"/>
    <w:link w:val="27"/>
    <w:rsid w:val="00E24E43"/>
    <w:pPr>
      <w:widowControl w:val="0"/>
      <w:shd w:val="clear" w:color="auto" w:fill="FFFFFF"/>
      <w:spacing w:before="320" w:line="310" w:lineRule="exact"/>
      <w:ind w:hanging="2060"/>
      <w:jc w:val="both"/>
    </w:pPr>
    <w:rPr>
      <w:sz w:val="28"/>
      <w:szCs w:val="28"/>
      <w:shd w:val="clear" w:color="auto" w:fill="FFFFFF"/>
      <w:lang w:val="ru-RU" w:eastAsia="ru-RU"/>
    </w:rPr>
  </w:style>
  <w:style w:type="character" w:customStyle="1" w:styleId="29">
    <w:name w:val="Заголовок №2_"/>
    <w:link w:val="2a"/>
    <w:rsid w:val="00E24E43"/>
    <w:rPr>
      <w:b/>
      <w:bCs/>
      <w:sz w:val="26"/>
      <w:szCs w:val="26"/>
      <w:shd w:val="clear" w:color="auto" w:fill="FFFFFF"/>
      <w:lang w:bidi="ar-SA"/>
    </w:rPr>
  </w:style>
  <w:style w:type="paragraph" w:customStyle="1" w:styleId="2a">
    <w:name w:val="Заголовок №2"/>
    <w:basedOn w:val="a"/>
    <w:link w:val="29"/>
    <w:rsid w:val="00E24E43"/>
    <w:pPr>
      <w:widowControl w:val="0"/>
      <w:shd w:val="clear" w:color="auto" w:fill="FFFFFF"/>
      <w:spacing w:before="300" w:line="322" w:lineRule="exact"/>
      <w:ind w:hanging="360"/>
      <w:outlineLvl w:val="1"/>
    </w:pPr>
    <w:rPr>
      <w:b/>
      <w:bCs/>
      <w:sz w:val="26"/>
      <w:szCs w:val="26"/>
      <w:shd w:val="clear" w:color="auto" w:fill="FFFFFF"/>
      <w:lang w:val="ru-RU" w:eastAsia="ru-RU"/>
    </w:rPr>
  </w:style>
  <w:style w:type="paragraph" w:styleId="affe">
    <w:name w:val="caption"/>
    <w:basedOn w:val="a"/>
    <w:next w:val="a"/>
    <w:qFormat/>
    <w:rsid w:val="00DB50D4"/>
    <w:pPr>
      <w:spacing w:after="200"/>
    </w:pPr>
    <w:rPr>
      <w:rFonts w:ascii="Calibri" w:hAnsi="Calibri"/>
      <w:b/>
      <w:bCs/>
      <w:color w:val="4F81BD"/>
      <w:sz w:val="18"/>
      <w:szCs w:val="18"/>
    </w:rPr>
  </w:style>
  <w:style w:type="paragraph" w:customStyle="1" w:styleId="afff">
    <w:name w:val="Прижатый влево"/>
    <w:basedOn w:val="a"/>
    <w:next w:val="a"/>
    <w:rsid w:val="002B2E31"/>
    <w:pPr>
      <w:widowControl w:val="0"/>
      <w:autoSpaceDE w:val="0"/>
      <w:autoSpaceDN w:val="0"/>
      <w:adjustRightInd w:val="0"/>
    </w:pPr>
    <w:rPr>
      <w:rFonts w:ascii="Arial" w:eastAsia="Calibri" w:hAnsi="Arial" w:cs="Arial"/>
      <w:sz w:val="24"/>
      <w:szCs w:val="24"/>
    </w:rPr>
  </w:style>
  <w:style w:type="character" w:customStyle="1" w:styleId="afff0">
    <w:name w:val="Цветовое выделение"/>
    <w:rsid w:val="004C4476"/>
    <w:rPr>
      <w:b/>
      <w:color w:val="26282F"/>
      <w:sz w:val="26"/>
    </w:rPr>
  </w:style>
  <w:style w:type="character" w:customStyle="1" w:styleId="Heading8Char1">
    <w:name w:val="Heading 8 Char1"/>
    <w:locked/>
    <w:rsid w:val="00577090"/>
    <w:rPr>
      <w:sz w:val="28"/>
    </w:rPr>
  </w:style>
  <w:style w:type="character" w:customStyle="1" w:styleId="BodyTextIndentChar">
    <w:name w:val="Body Text Indent Char"/>
    <w:locked/>
    <w:rsid w:val="00B65535"/>
    <w:rPr>
      <w:sz w:val="28"/>
    </w:rPr>
  </w:style>
  <w:style w:type="character" w:customStyle="1" w:styleId="Head11">
    <w:name w:val="Head 1 Знак1"/>
    <w:aliases w:val="????????? 1 Знак1,Заголовок 15 Знак Знак1"/>
    <w:rsid w:val="009F138E"/>
    <w:rPr>
      <w:sz w:val="36"/>
    </w:rPr>
  </w:style>
  <w:style w:type="character" w:customStyle="1" w:styleId="39">
    <w:name w:val=" Знак Знак39"/>
    <w:rsid w:val="009F138E"/>
    <w:rPr>
      <w:sz w:val="28"/>
    </w:rPr>
  </w:style>
  <w:style w:type="character" w:customStyle="1" w:styleId="280">
    <w:name w:val=" Знак Знак28"/>
    <w:locked/>
    <w:rsid w:val="009F138E"/>
    <w:rPr>
      <w:sz w:val="28"/>
      <w:szCs w:val="24"/>
      <w:lang w:val="ru-RU" w:eastAsia="ru-RU" w:bidi="ar-SA"/>
    </w:rPr>
  </w:style>
  <w:style w:type="character" w:customStyle="1" w:styleId="51">
    <w:name w:val="Знак Знак5"/>
    <w:locked/>
    <w:rsid w:val="009F138E"/>
    <w:rPr>
      <w:rFonts w:ascii="Cambria" w:hAnsi="Cambria"/>
      <w:b/>
      <w:kern w:val="32"/>
      <w:sz w:val="32"/>
    </w:rPr>
  </w:style>
  <w:style w:type="character" w:customStyle="1" w:styleId="afff1">
    <w:name w:val="Гипертекстовая ссылка"/>
    <w:rsid w:val="009F138E"/>
    <w:rPr>
      <w:rFonts w:cs="Times New Roman"/>
      <w:b w:val="0"/>
      <w:color w:val="106BBE"/>
      <w:sz w:val="26"/>
    </w:rPr>
  </w:style>
  <w:style w:type="character" w:customStyle="1" w:styleId="Heading1Char">
    <w:name w:val="Heading 1 Char"/>
    <w:aliases w:val="Head 1 Char,????????? 1 Char,Заголовок 15 Char"/>
    <w:locked/>
    <w:rsid w:val="009F138E"/>
    <w:rPr>
      <w:sz w:val="36"/>
    </w:rPr>
  </w:style>
  <w:style w:type="character" w:customStyle="1" w:styleId="45">
    <w:name w:val=" Знак Знак45"/>
    <w:locked/>
    <w:rsid w:val="009F138E"/>
    <w:rPr>
      <w:rFonts w:ascii="Arial" w:hAnsi="Arial"/>
      <w:sz w:val="28"/>
      <w:lang w:val="ru-RU" w:eastAsia="ru-RU" w:bidi="ar-SA"/>
    </w:rPr>
  </w:style>
  <w:style w:type="character" w:customStyle="1" w:styleId="44">
    <w:name w:val=" Знак Знак44"/>
    <w:locked/>
    <w:rsid w:val="009F138E"/>
    <w:rPr>
      <w:rFonts w:ascii="Arial" w:hAnsi="Arial"/>
      <w:sz w:val="28"/>
      <w:lang w:val="ru-RU" w:eastAsia="ru-RU" w:bidi="ar-SA"/>
    </w:rPr>
  </w:style>
  <w:style w:type="character" w:customStyle="1" w:styleId="43">
    <w:name w:val=" Знак Знак43"/>
    <w:locked/>
    <w:rsid w:val="009F138E"/>
    <w:rPr>
      <w:rFonts w:ascii="Arial" w:hAnsi="Arial"/>
      <w:b/>
      <w:sz w:val="24"/>
      <w:lang w:val="ru-RU" w:eastAsia="ru-RU" w:bidi="ar-SA"/>
    </w:rPr>
  </w:style>
  <w:style w:type="character" w:customStyle="1" w:styleId="42">
    <w:name w:val=" Знак Знак42"/>
    <w:locked/>
    <w:rsid w:val="009F138E"/>
    <w:rPr>
      <w:rFonts w:ascii="Arial" w:hAnsi="Arial"/>
      <w:sz w:val="24"/>
      <w:lang w:val="ru-RU" w:eastAsia="ru-RU" w:bidi="ar-SA"/>
    </w:rPr>
  </w:style>
  <w:style w:type="character" w:customStyle="1" w:styleId="41">
    <w:name w:val=" Знак Знак41"/>
    <w:locked/>
    <w:rsid w:val="009F138E"/>
    <w:rPr>
      <w:rFonts w:ascii="Arial" w:hAnsi="Arial"/>
      <w:sz w:val="24"/>
      <w:lang w:val="ru-RU" w:eastAsia="ru-RU" w:bidi="ar-SA"/>
    </w:rPr>
  </w:style>
  <w:style w:type="character" w:customStyle="1" w:styleId="400">
    <w:name w:val=" Знак Знак40"/>
    <w:locked/>
    <w:rsid w:val="009F138E"/>
    <w:rPr>
      <w:rFonts w:ascii="Arial" w:hAnsi="Arial"/>
      <w:sz w:val="24"/>
      <w:lang w:val="ru-RU" w:eastAsia="ru-RU" w:bidi="ar-SA"/>
    </w:rPr>
  </w:style>
  <w:style w:type="character" w:customStyle="1" w:styleId="Heading8Char">
    <w:name w:val="Heading 8 Char"/>
    <w:locked/>
    <w:rsid w:val="009F138E"/>
    <w:rPr>
      <w:sz w:val="28"/>
    </w:rPr>
  </w:style>
  <w:style w:type="character" w:customStyle="1" w:styleId="38">
    <w:name w:val=" Знак Знак38"/>
    <w:locked/>
    <w:rsid w:val="009F138E"/>
    <w:rPr>
      <w:sz w:val="28"/>
      <w:lang w:val="ru-RU" w:eastAsia="ru-RU" w:bidi="ar-SA"/>
    </w:rPr>
  </w:style>
  <w:style w:type="paragraph" w:customStyle="1" w:styleId="afff2">
    <w:name w:val="Стиль"/>
    <w:basedOn w:val="a"/>
    <w:rsid w:val="009F138E"/>
    <w:pPr>
      <w:spacing w:after="160" w:line="240" w:lineRule="exact"/>
    </w:pPr>
    <w:rPr>
      <w:rFonts w:ascii="Verdana" w:hAnsi="Verdana"/>
      <w:lang w:val="en-US" w:eastAsia="en-US"/>
    </w:rPr>
  </w:style>
  <w:style w:type="character" w:customStyle="1" w:styleId="37">
    <w:name w:val=" Знак Знак37"/>
    <w:locked/>
    <w:rsid w:val="009F138E"/>
    <w:rPr>
      <w:lang w:val="ru-RU" w:eastAsia="ru-RU" w:bidi="ar-SA"/>
    </w:rPr>
  </w:style>
  <w:style w:type="character" w:customStyle="1" w:styleId="36">
    <w:name w:val=" Знак Знак36"/>
    <w:locked/>
    <w:rsid w:val="009F138E"/>
    <w:rPr>
      <w:lang w:val="ru-RU" w:eastAsia="ru-RU" w:bidi="ar-SA"/>
    </w:rPr>
  </w:style>
  <w:style w:type="character" w:customStyle="1" w:styleId="35">
    <w:name w:val=" Знак Знак35"/>
    <w:locked/>
    <w:rsid w:val="009F138E"/>
    <w:rPr>
      <w:rFonts w:ascii="Arial" w:hAnsi="Arial"/>
      <w:sz w:val="24"/>
      <w:lang w:val="ru-RU" w:eastAsia="ru-RU" w:bidi="ar-SA"/>
    </w:rPr>
  </w:style>
  <w:style w:type="character" w:customStyle="1" w:styleId="34">
    <w:name w:val=" Знак Знак34"/>
    <w:locked/>
    <w:rsid w:val="009F138E"/>
    <w:rPr>
      <w:sz w:val="28"/>
      <w:lang w:val="ru-RU" w:eastAsia="ru-RU" w:bidi="ar-SA"/>
    </w:rPr>
  </w:style>
  <w:style w:type="character" w:customStyle="1" w:styleId="330">
    <w:name w:val=" Знак Знак33"/>
    <w:locked/>
    <w:rsid w:val="009F138E"/>
    <w:rPr>
      <w:sz w:val="28"/>
      <w:lang w:val="ru-RU" w:eastAsia="ru-RU" w:bidi="ar-SA"/>
    </w:rPr>
  </w:style>
  <w:style w:type="character" w:customStyle="1" w:styleId="320">
    <w:name w:val=" Знак Знак32"/>
    <w:locked/>
    <w:rsid w:val="009F138E"/>
    <w:rPr>
      <w:sz w:val="28"/>
      <w:lang w:val="ru-RU" w:eastAsia="ru-RU" w:bidi="ar-SA"/>
    </w:rPr>
  </w:style>
  <w:style w:type="character" w:customStyle="1" w:styleId="311">
    <w:name w:val=" Знак Знак31"/>
    <w:locked/>
    <w:rsid w:val="009F138E"/>
    <w:rPr>
      <w:sz w:val="28"/>
      <w:lang w:val="ru-RU" w:eastAsia="ru-RU" w:bidi="ar-SA"/>
    </w:rPr>
  </w:style>
  <w:style w:type="character" w:customStyle="1" w:styleId="300">
    <w:name w:val=" Знак Знак30"/>
    <w:locked/>
    <w:rsid w:val="009F138E"/>
    <w:rPr>
      <w:rFonts w:ascii="Tahoma" w:hAnsi="Tahoma" w:cs="Tahoma"/>
      <w:lang w:val="ru-RU" w:eastAsia="ru-RU" w:bidi="ar-SA"/>
    </w:rPr>
  </w:style>
  <w:style w:type="character" w:customStyle="1" w:styleId="290">
    <w:name w:val=" Знак Знак29"/>
    <w:locked/>
    <w:rsid w:val="009F138E"/>
    <w:rPr>
      <w:rFonts w:ascii="Tahoma" w:hAnsi="Tahoma" w:cs="Tahoma"/>
      <w:sz w:val="16"/>
      <w:szCs w:val="16"/>
      <w:lang w:val="ru-RU" w:eastAsia="ru-RU" w:bidi="ar-SA"/>
    </w:rPr>
  </w:style>
  <w:style w:type="character" w:customStyle="1" w:styleId="apple-converted-space">
    <w:name w:val="apple-converted-space"/>
    <w:rsid w:val="009F138E"/>
  </w:style>
  <w:style w:type="character" w:customStyle="1" w:styleId="HTML">
    <w:name w:val="Стандартный HTML Знак"/>
    <w:aliases w:val="Основной шрифт абзаца Знак Знак Знак Знак Знак Знак Знак Знак Знак Знак2,Стандартный HTML Знак Знак Знак Знак Знак Знак Знак Знак Знак Знак Знак2"/>
    <w:link w:val="HTML0"/>
    <w:locked/>
    <w:rsid w:val="009F138E"/>
    <w:rPr>
      <w:rFonts w:ascii="Courier New" w:eastAsia="SimSun" w:hAnsi="Courier New"/>
      <w:lang w:val="x-none" w:eastAsia="zh-CN" w:bidi="ar-SA"/>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
    <w:link w:val="HTML"/>
    <w:rsid w:val="009F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SimSun" w:hAnsi="Courier New"/>
      <w:lang w:val="x-none"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rsid w:val="009F138E"/>
    <w:rPr>
      <w:rFonts w:ascii="Courier New" w:hAnsi="Courier New"/>
    </w:rPr>
  </w:style>
  <w:style w:type="character" w:customStyle="1" w:styleId="afff3">
    <w:name w:val="Основной текст_"/>
    <w:link w:val="2b"/>
    <w:locked/>
    <w:rsid w:val="009F138E"/>
    <w:rPr>
      <w:sz w:val="28"/>
      <w:shd w:val="clear" w:color="auto" w:fill="FFFFFF"/>
      <w:lang w:bidi="ar-SA"/>
    </w:rPr>
  </w:style>
  <w:style w:type="paragraph" w:customStyle="1" w:styleId="2b">
    <w:name w:val="Основной текст2"/>
    <w:basedOn w:val="a"/>
    <w:link w:val="afff3"/>
    <w:rsid w:val="009F138E"/>
    <w:pPr>
      <w:shd w:val="clear" w:color="auto" w:fill="FFFFFF"/>
      <w:spacing w:before="540" w:line="638" w:lineRule="exact"/>
      <w:jc w:val="center"/>
    </w:pPr>
    <w:rPr>
      <w:sz w:val="28"/>
      <w:shd w:val="clear" w:color="auto" w:fill="FFFFFF"/>
      <w:lang w:val="ru-RU" w:eastAsia="ru-RU"/>
    </w:rPr>
  </w:style>
  <w:style w:type="character" w:customStyle="1" w:styleId="17">
    <w:name w:val="Основной текст1"/>
    <w:rsid w:val="009F138E"/>
    <w:rPr>
      <w:rFonts w:ascii="Times New Roman" w:hAnsi="Times New Roman"/>
      <w:spacing w:val="0"/>
      <w:sz w:val="27"/>
      <w:shd w:val="clear" w:color="auto" w:fill="FFFFFF"/>
    </w:rPr>
  </w:style>
  <w:style w:type="paragraph" w:customStyle="1" w:styleId="tekstob">
    <w:name w:val="tekstob"/>
    <w:basedOn w:val="a"/>
    <w:rsid w:val="009F138E"/>
    <w:pPr>
      <w:spacing w:before="100" w:beforeAutospacing="1" w:after="100" w:afterAutospacing="1"/>
    </w:pPr>
    <w:rPr>
      <w:sz w:val="24"/>
      <w:szCs w:val="24"/>
    </w:rPr>
  </w:style>
  <w:style w:type="paragraph" w:customStyle="1" w:styleId="afff4">
    <w:name w:val="Знак Знак Знак Знак"/>
    <w:basedOn w:val="a"/>
    <w:rsid w:val="009F138E"/>
    <w:pPr>
      <w:tabs>
        <w:tab w:val="num" w:pos="567"/>
      </w:tabs>
      <w:spacing w:after="160" w:line="240" w:lineRule="exact"/>
      <w:ind w:left="567" w:hanging="567"/>
    </w:pPr>
    <w:rPr>
      <w:rFonts w:ascii="Calibri" w:hAnsi="Calibri" w:cs="Calibri"/>
      <w:lang w:eastAsia="zh-CN"/>
    </w:rPr>
  </w:style>
  <w:style w:type="paragraph" w:customStyle="1" w:styleId="3a">
    <w:name w:val="Раздел 3"/>
    <w:basedOn w:val="a"/>
    <w:rsid w:val="009F138E"/>
    <w:pPr>
      <w:tabs>
        <w:tab w:val="num" w:pos="567"/>
      </w:tabs>
      <w:spacing w:before="120" w:after="120"/>
      <w:ind w:left="360" w:hanging="360"/>
      <w:jc w:val="center"/>
    </w:pPr>
    <w:rPr>
      <w:rFonts w:ascii="Calibri" w:hAnsi="Calibri" w:cs="Calibri"/>
      <w:b/>
      <w:bCs/>
      <w:sz w:val="24"/>
      <w:szCs w:val="24"/>
    </w:rPr>
  </w:style>
  <w:style w:type="paragraph" w:customStyle="1" w:styleId="afff5">
    <w:name w:val="Нормальный (таблица)"/>
    <w:basedOn w:val="a"/>
    <w:next w:val="a"/>
    <w:rsid w:val="009F138E"/>
    <w:pPr>
      <w:widowControl w:val="0"/>
      <w:autoSpaceDE w:val="0"/>
      <w:autoSpaceDN w:val="0"/>
      <w:adjustRightInd w:val="0"/>
      <w:jc w:val="both"/>
    </w:pPr>
    <w:rPr>
      <w:rFonts w:ascii="Arial" w:hAnsi="Arial" w:cs="Arial"/>
      <w:sz w:val="24"/>
      <w:szCs w:val="24"/>
    </w:rPr>
  </w:style>
  <w:style w:type="paragraph" w:customStyle="1" w:styleId="afff6">
    <w:name w:val="Комментарий"/>
    <w:basedOn w:val="a"/>
    <w:next w:val="a"/>
    <w:rsid w:val="009F138E"/>
    <w:pPr>
      <w:widowControl w:val="0"/>
      <w:autoSpaceDE w:val="0"/>
      <w:autoSpaceDN w:val="0"/>
      <w:adjustRightInd w:val="0"/>
      <w:spacing w:before="75"/>
      <w:jc w:val="both"/>
    </w:pPr>
    <w:rPr>
      <w:rFonts w:ascii="Arial" w:hAnsi="Arial" w:cs="Arial"/>
      <w:color w:val="353842"/>
      <w:sz w:val="24"/>
      <w:szCs w:val="24"/>
      <w:shd w:val="clear" w:color="auto" w:fill="F0F0F0"/>
    </w:rPr>
  </w:style>
  <w:style w:type="character" w:customStyle="1" w:styleId="170">
    <w:name w:val="Знак Знак17"/>
    <w:rsid w:val="009F138E"/>
    <w:rPr>
      <w:rFonts w:ascii="Times New Roman" w:hAnsi="Times New Roman"/>
      <w:sz w:val="20"/>
    </w:rPr>
  </w:style>
  <w:style w:type="character" w:customStyle="1" w:styleId="100">
    <w:name w:val="Знак Знак10"/>
    <w:rsid w:val="009F138E"/>
    <w:rPr>
      <w:rFonts w:ascii="Times New Roman" w:hAnsi="Times New Roman"/>
      <w:sz w:val="20"/>
    </w:rPr>
  </w:style>
  <w:style w:type="paragraph" w:customStyle="1" w:styleId="msonormalbullet1gif">
    <w:name w:val="msonormalbullet1.gif"/>
    <w:basedOn w:val="a"/>
    <w:rsid w:val="009F138E"/>
    <w:pPr>
      <w:spacing w:before="100" w:beforeAutospacing="1" w:after="100" w:afterAutospacing="1"/>
    </w:pPr>
    <w:rPr>
      <w:sz w:val="24"/>
      <w:szCs w:val="24"/>
    </w:rPr>
  </w:style>
  <w:style w:type="paragraph" w:customStyle="1" w:styleId="46">
    <w:name w:val="Основной текст4"/>
    <w:basedOn w:val="a"/>
    <w:rsid w:val="009F138E"/>
    <w:pPr>
      <w:shd w:val="clear" w:color="auto" w:fill="FFFFFF"/>
      <w:spacing w:line="518" w:lineRule="exact"/>
      <w:jc w:val="both"/>
    </w:pPr>
    <w:rPr>
      <w:sz w:val="23"/>
      <w:szCs w:val="23"/>
      <w:shd w:val="clear" w:color="auto" w:fill="FFFFFF"/>
    </w:rPr>
  </w:style>
  <w:style w:type="character" w:customStyle="1" w:styleId="TrebuchetMS">
    <w:name w:val="Основной текст + Trebuchet MS"/>
    <w:aliases w:val="10,5 pt"/>
    <w:rsid w:val="009F138E"/>
    <w:rPr>
      <w:rFonts w:ascii="Trebuchet MS" w:eastAsia="Times New Roman" w:hAnsi="Trebuchet MS"/>
      <w:sz w:val="21"/>
      <w:shd w:val="clear" w:color="auto" w:fill="FFFFFF"/>
    </w:rPr>
  </w:style>
  <w:style w:type="character" w:customStyle="1" w:styleId="3b">
    <w:name w:val="Основной текст3"/>
    <w:rsid w:val="009F138E"/>
    <w:rPr>
      <w:sz w:val="23"/>
      <w:shd w:val="clear" w:color="auto" w:fill="FFFFFF"/>
    </w:rPr>
  </w:style>
  <w:style w:type="character" w:customStyle="1" w:styleId="apple-style-span">
    <w:name w:val="apple-style-span"/>
    <w:rsid w:val="009F138E"/>
  </w:style>
  <w:style w:type="paragraph" w:customStyle="1" w:styleId="11Char">
    <w:name w:val="Знак1 Знак Знак Знак Знак Знак Знак Знак Знак1 Char"/>
    <w:basedOn w:val="a"/>
    <w:rsid w:val="009F138E"/>
    <w:pPr>
      <w:spacing w:after="160" w:line="240" w:lineRule="exact"/>
    </w:pPr>
    <w:rPr>
      <w:rFonts w:ascii="Verdana" w:hAnsi="Verdana"/>
      <w:lang w:val="en-US" w:eastAsia="en-US"/>
    </w:rPr>
  </w:style>
  <w:style w:type="paragraph" w:customStyle="1" w:styleId="Point">
    <w:name w:val="Point"/>
    <w:basedOn w:val="a"/>
    <w:link w:val="PointChar"/>
    <w:rsid w:val="009F138E"/>
    <w:pPr>
      <w:spacing w:before="120" w:line="288" w:lineRule="auto"/>
      <w:ind w:firstLine="720"/>
      <w:jc w:val="both"/>
    </w:pPr>
    <w:rPr>
      <w:sz w:val="24"/>
      <w:szCs w:val="24"/>
    </w:rPr>
  </w:style>
  <w:style w:type="character" w:customStyle="1" w:styleId="PointChar">
    <w:name w:val="Point Char"/>
    <w:link w:val="Point"/>
    <w:locked/>
    <w:rsid w:val="009F138E"/>
    <w:rPr>
      <w:sz w:val="24"/>
      <w:szCs w:val="24"/>
      <w:lang w:val="ru-RU" w:eastAsia="ru-RU" w:bidi="ar-SA"/>
    </w:rPr>
  </w:style>
  <w:style w:type="paragraph" w:customStyle="1" w:styleId="11Char2">
    <w:name w:val="Знак1 Знак Знак Знак Знак Знак Знак Знак Знак1 Char2"/>
    <w:basedOn w:val="a"/>
    <w:rsid w:val="009F138E"/>
    <w:pPr>
      <w:spacing w:after="160" w:line="240" w:lineRule="exact"/>
    </w:pPr>
    <w:rPr>
      <w:rFonts w:ascii="Verdana" w:hAnsi="Verdana"/>
      <w:lang w:val="en-US" w:eastAsia="en-US"/>
    </w:rPr>
  </w:style>
  <w:style w:type="paragraph" w:customStyle="1" w:styleId="11Char1">
    <w:name w:val="Знак1 Знак Знак Знак Знак Знак Знак Знак Знак1 Char1"/>
    <w:basedOn w:val="a"/>
    <w:rsid w:val="009F138E"/>
    <w:pPr>
      <w:spacing w:after="160" w:line="240" w:lineRule="exact"/>
    </w:pPr>
    <w:rPr>
      <w:rFonts w:ascii="Verdana" w:hAnsi="Verdana"/>
      <w:lang w:val="en-US" w:eastAsia="en-US"/>
    </w:rPr>
  </w:style>
  <w:style w:type="paragraph" w:customStyle="1" w:styleId="Lbullit">
    <w:name w:val="! L=bullit ! Знак Знак"/>
    <w:basedOn w:val="a"/>
    <w:rsid w:val="009F138E"/>
    <w:pPr>
      <w:tabs>
        <w:tab w:val="num" w:pos="360"/>
        <w:tab w:val="num" w:pos="2345"/>
      </w:tabs>
      <w:spacing w:before="60" w:after="60"/>
      <w:jc w:val="both"/>
    </w:pPr>
    <w:rPr>
      <w:color w:val="000000"/>
      <w:sz w:val="24"/>
      <w:szCs w:val="16"/>
    </w:rPr>
  </w:style>
  <w:style w:type="paragraph" w:customStyle="1" w:styleId="18">
    <w:name w:val="Без интервала1"/>
    <w:rsid w:val="009F138E"/>
    <w:rPr>
      <w:rFonts w:ascii="Calibri" w:hAnsi="Calibri"/>
      <w:sz w:val="22"/>
      <w:szCs w:val="22"/>
      <w:lang w:eastAsia="en-US"/>
    </w:rPr>
  </w:style>
  <w:style w:type="paragraph" w:customStyle="1" w:styleId="19">
    <w:name w:val="Знак1"/>
    <w:basedOn w:val="a"/>
    <w:rsid w:val="009F138E"/>
    <w:pPr>
      <w:spacing w:before="100" w:beforeAutospacing="1" w:after="100" w:afterAutospacing="1"/>
    </w:pPr>
    <w:rPr>
      <w:rFonts w:ascii="Tahoma" w:hAnsi="Tahoma"/>
      <w:lang w:val="en-US" w:eastAsia="en-US"/>
    </w:rPr>
  </w:style>
  <w:style w:type="paragraph" w:customStyle="1" w:styleId="consplusnormal1">
    <w:name w:val="consplusnormal"/>
    <w:basedOn w:val="a"/>
    <w:rsid w:val="009F138E"/>
    <w:pPr>
      <w:spacing w:before="100" w:beforeAutospacing="1" w:after="100" w:afterAutospacing="1"/>
    </w:pPr>
    <w:rPr>
      <w:sz w:val="24"/>
      <w:szCs w:val="24"/>
    </w:rPr>
  </w:style>
  <w:style w:type="character" w:customStyle="1" w:styleId="num">
    <w:name w:val="num"/>
    <w:rsid w:val="009F138E"/>
  </w:style>
  <w:style w:type="character" w:customStyle="1" w:styleId="2c">
    <w:name w:val="Знак Знак2"/>
    <w:locked/>
    <w:rsid w:val="009F138E"/>
    <w:rPr>
      <w:rFonts w:eastAsia="Times New Roman"/>
      <w:sz w:val="24"/>
      <w:lang w:val="ru-RU" w:eastAsia="ru-RU"/>
    </w:rPr>
  </w:style>
  <w:style w:type="paragraph" w:styleId="afff7">
    <w:name w:val="Plain Text"/>
    <w:basedOn w:val="a"/>
    <w:rsid w:val="009F138E"/>
    <w:rPr>
      <w:rFonts w:ascii="Courier New" w:hAnsi="Courier New"/>
    </w:rPr>
  </w:style>
  <w:style w:type="paragraph" w:customStyle="1" w:styleId="1a">
    <w:name w:val="1.Текст"/>
    <w:rsid w:val="009F138E"/>
    <w:pPr>
      <w:spacing w:before="120"/>
      <w:ind w:firstLine="284"/>
      <w:jc w:val="both"/>
    </w:pPr>
    <w:rPr>
      <w:rFonts w:ascii="Arial" w:hAnsi="Arial" w:cs="Arial"/>
      <w:sz w:val="18"/>
      <w:szCs w:val="18"/>
    </w:rPr>
  </w:style>
  <w:style w:type="character" w:customStyle="1" w:styleId="61">
    <w:name w:val="Знак Знак6"/>
    <w:locked/>
    <w:rsid w:val="009F138E"/>
    <w:rPr>
      <w:rFonts w:ascii="Calibri" w:hAnsi="Calibri"/>
      <w:sz w:val="22"/>
      <w:lang w:val="ru-RU" w:eastAsia="ru-RU"/>
    </w:rPr>
  </w:style>
  <w:style w:type="character" w:customStyle="1" w:styleId="FontStyle14">
    <w:name w:val="Font Style14"/>
    <w:rsid w:val="009F138E"/>
    <w:rPr>
      <w:rFonts w:ascii="Times New Roman" w:hAnsi="Times New Roman"/>
      <w:sz w:val="26"/>
    </w:rPr>
  </w:style>
  <w:style w:type="paragraph" w:styleId="3c">
    <w:name w:val="Body Text 3"/>
    <w:basedOn w:val="a"/>
    <w:rsid w:val="009F138E"/>
    <w:pPr>
      <w:spacing w:after="120"/>
    </w:pPr>
    <w:rPr>
      <w:sz w:val="16"/>
      <w:szCs w:val="16"/>
    </w:rPr>
  </w:style>
  <w:style w:type="character" w:customStyle="1" w:styleId="FontStyle15">
    <w:name w:val="Font Style15"/>
    <w:rsid w:val="009F138E"/>
    <w:rPr>
      <w:rFonts w:ascii="Times New Roman" w:hAnsi="Times New Roman"/>
      <w:b/>
      <w:sz w:val="26"/>
    </w:rPr>
  </w:style>
  <w:style w:type="paragraph" w:customStyle="1" w:styleId="Style5">
    <w:name w:val="Style5"/>
    <w:basedOn w:val="a"/>
    <w:rsid w:val="009F138E"/>
    <w:pPr>
      <w:widowControl w:val="0"/>
      <w:autoSpaceDE w:val="0"/>
      <w:autoSpaceDN w:val="0"/>
      <w:adjustRightInd w:val="0"/>
    </w:pPr>
    <w:rPr>
      <w:sz w:val="24"/>
      <w:szCs w:val="24"/>
    </w:rPr>
  </w:style>
  <w:style w:type="character" w:customStyle="1" w:styleId="FontStyle16">
    <w:name w:val="Font Style16"/>
    <w:rsid w:val="009F138E"/>
    <w:rPr>
      <w:rFonts w:ascii="Times New Roman" w:hAnsi="Times New Roman"/>
      <w:sz w:val="26"/>
    </w:rPr>
  </w:style>
  <w:style w:type="paragraph" w:customStyle="1" w:styleId="Style4">
    <w:name w:val="Style4"/>
    <w:basedOn w:val="a"/>
    <w:rsid w:val="009F138E"/>
    <w:pPr>
      <w:widowControl w:val="0"/>
      <w:autoSpaceDE w:val="0"/>
      <w:autoSpaceDN w:val="0"/>
      <w:adjustRightInd w:val="0"/>
    </w:pPr>
    <w:rPr>
      <w:sz w:val="24"/>
      <w:szCs w:val="24"/>
    </w:rPr>
  </w:style>
  <w:style w:type="paragraph" w:customStyle="1" w:styleId="Style6">
    <w:name w:val="Style6"/>
    <w:basedOn w:val="a"/>
    <w:rsid w:val="009F138E"/>
    <w:pPr>
      <w:widowControl w:val="0"/>
      <w:autoSpaceDE w:val="0"/>
      <w:autoSpaceDN w:val="0"/>
      <w:adjustRightInd w:val="0"/>
    </w:pPr>
    <w:rPr>
      <w:sz w:val="24"/>
      <w:szCs w:val="24"/>
    </w:rPr>
  </w:style>
  <w:style w:type="paragraph" w:customStyle="1" w:styleId="Style7">
    <w:name w:val="Style7"/>
    <w:basedOn w:val="a"/>
    <w:rsid w:val="009F138E"/>
    <w:pPr>
      <w:widowControl w:val="0"/>
      <w:autoSpaceDE w:val="0"/>
      <w:autoSpaceDN w:val="0"/>
      <w:adjustRightInd w:val="0"/>
    </w:pPr>
    <w:rPr>
      <w:sz w:val="24"/>
      <w:szCs w:val="24"/>
    </w:rPr>
  </w:style>
  <w:style w:type="paragraph" w:customStyle="1" w:styleId="Style8">
    <w:name w:val="Style8"/>
    <w:basedOn w:val="a"/>
    <w:rsid w:val="009F138E"/>
    <w:pPr>
      <w:widowControl w:val="0"/>
      <w:autoSpaceDE w:val="0"/>
      <w:autoSpaceDN w:val="0"/>
      <w:adjustRightInd w:val="0"/>
      <w:spacing w:line="278" w:lineRule="exact"/>
      <w:ind w:hanging="326"/>
    </w:pPr>
    <w:rPr>
      <w:sz w:val="24"/>
      <w:szCs w:val="24"/>
    </w:rPr>
  </w:style>
  <w:style w:type="paragraph" w:customStyle="1" w:styleId="Style9">
    <w:name w:val="Style9"/>
    <w:basedOn w:val="a"/>
    <w:rsid w:val="009F138E"/>
    <w:pPr>
      <w:widowControl w:val="0"/>
      <w:autoSpaceDE w:val="0"/>
      <w:autoSpaceDN w:val="0"/>
      <w:adjustRightInd w:val="0"/>
      <w:spacing w:line="278" w:lineRule="exact"/>
      <w:ind w:hanging="394"/>
    </w:pPr>
    <w:rPr>
      <w:sz w:val="24"/>
      <w:szCs w:val="24"/>
    </w:rPr>
  </w:style>
  <w:style w:type="paragraph" w:customStyle="1" w:styleId="110">
    <w:name w:val="Абзац списка11"/>
    <w:basedOn w:val="a"/>
    <w:rsid w:val="009F138E"/>
    <w:pPr>
      <w:ind w:left="720" w:firstLine="720"/>
      <w:contextualSpacing/>
      <w:jc w:val="both"/>
    </w:pPr>
    <w:rPr>
      <w:sz w:val="28"/>
    </w:rPr>
  </w:style>
  <w:style w:type="paragraph" w:customStyle="1" w:styleId="101">
    <w:name w:val="Текст 10"/>
    <w:basedOn w:val="a"/>
    <w:rsid w:val="009F138E"/>
    <w:pPr>
      <w:spacing w:before="40" w:line="360" w:lineRule="auto"/>
      <w:jc w:val="both"/>
    </w:pPr>
    <w:rPr>
      <w:kern w:val="28"/>
    </w:rPr>
  </w:style>
  <w:style w:type="paragraph" w:customStyle="1" w:styleId="afff8">
    <w:name w:val="Основной"/>
    <w:basedOn w:val="a"/>
    <w:rsid w:val="009F138E"/>
    <w:pPr>
      <w:spacing w:line="480" w:lineRule="auto"/>
      <w:ind w:firstLine="709"/>
      <w:jc w:val="both"/>
    </w:pPr>
    <w:rPr>
      <w:sz w:val="28"/>
    </w:rPr>
  </w:style>
  <w:style w:type="paragraph" w:customStyle="1" w:styleId="noindent">
    <w:name w:val="noindent"/>
    <w:basedOn w:val="a"/>
    <w:rsid w:val="009F138E"/>
    <w:rPr>
      <w:color w:val="000000"/>
      <w:sz w:val="21"/>
      <w:szCs w:val="21"/>
    </w:rPr>
  </w:style>
  <w:style w:type="character" w:customStyle="1" w:styleId="FontStyle23">
    <w:name w:val="Font Style23"/>
    <w:rsid w:val="009F138E"/>
    <w:rPr>
      <w:rFonts w:ascii="Times New Roman" w:hAnsi="Times New Roman"/>
      <w:color w:val="000000"/>
      <w:sz w:val="24"/>
    </w:rPr>
  </w:style>
  <w:style w:type="character" w:customStyle="1" w:styleId="text1">
    <w:name w:val="text1"/>
    <w:rsid w:val="009F138E"/>
    <w:rPr>
      <w:rFonts w:ascii="Arial" w:hAnsi="Arial"/>
      <w:sz w:val="18"/>
    </w:rPr>
  </w:style>
  <w:style w:type="paragraph" w:customStyle="1" w:styleId="111">
    <w:name w:val="Без интервала11"/>
    <w:rsid w:val="009F138E"/>
    <w:rPr>
      <w:rFonts w:ascii="Calibri" w:hAnsi="Calibri"/>
      <w:sz w:val="22"/>
      <w:szCs w:val="22"/>
      <w:lang w:eastAsia="en-US"/>
    </w:rPr>
  </w:style>
  <w:style w:type="paragraph" w:customStyle="1" w:styleId="2d">
    <w:name w:val="Абзац списка2"/>
    <w:basedOn w:val="a"/>
    <w:rsid w:val="009F138E"/>
    <w:pPr>
      <w:ind w:left="720" w:firstLine="720"/>
      <w:contextualSpacing/>
      <w:jc w:val="both"/>
    </w:pPr>
    <w:rPr>
      <w:sz w:val="28"/>
    </w:rPr>
  </w:style>
  <w:style w:type="paragraph" w:customStyle="1" w:styleId="112">
    <w:name w:val="Знак11"/>
    <w:basedOn w:val="a"/>
    <w:rsid w:val="009F138E"/>
    <w:pPr>
      <w:spacing w:before="100" w:beforeAutospacing="1" w:after="100" w:afterAutospacing="1"/>
    </w:pPr>
    <w:rPr>
      <w:rFonts w:ascii="Tahoma" w:hAnsi="Tahoma"/>
      <w:lang w:val="en-US" w:eastAsia="en-US"/>
    </w:rPr>
  </w:style>
  <w:style w:type="paragraph" w:customStyle="1" w:styleId="afff9">
    <w:name w:val="Таблицы (моноширинный)"/>
    <w:rsid w:val="009F138E"/>
    <w:pPr>
      <w:widowControl w:val="0"/>
      <w:suppressAutoHyphens/>
    </w:pPr>
    <w:rPr>
      <w:rFonts w:ascii="Courier New" w:hAnsi="Courier New" w:cs="Mangal"/>
      <w:kern w:val="2"/>
      <w:sz w:val="24"/>
      <w:szCs w:val="24"/>
      <w:lang w:eastAsia="zh-CN" w:bidi="hi-IN"/>
    </w:rPr>
  </w:style>
  <w:style w:type="character" w:customStyle="1" w:styleId="afffa">
    <w:name w:val="Знак Знак"/>
    <w:rsid w:val="009F138E"/>
    <w:rPr>
      <w:rFonts w:ascii="Calibri" w:hAnsi="Calibri"/>
      <w:sz w:val="28"/>
    </w:rPr>
  </w:style>
  <w:style w:type="character" w:customStyle="1" w:styleId="1b">
    <w:name w:val="Знак Знак1"/>
    <w:rsid w:val="009F138E"/>
    <w:rPr>
      <w:sz w:val="24"/>
      <w:lang w:val="ru-RU" w:eastAsia="ru-RU"/>
    </w:rPr>
  </w:style>
  <w:style w:type="character" w:customStyle="1" w:styleId="171">
    <w:name w:val="Знак Знак171"/>
    <w:rsid w:val="009F138E"/>
    <w:rPr>
      <w:rFonts w:ascii="Times New Roman" w:hAnsi="Times New Roman"/>
      <w:sz w:val="20"/>
    </w:rPr>
  </w:style>
  <w:style w:type="character" w:customStyle="1" w:styleId="1010">
    <w:name w:val="Знак Знак101"/>
    <w:rsid w:val="009F138E"/>
    <w:rPr>
      <w:rFonts w:ascii="Times New Roman" w:hAnsi="Times New Roman"/>
      <w:sz w:val="20"/>
    </w:rPr>
  </w:style>
  <w:style w:type="character" w:customStyle="1" w:styleId="TrebuchetMS1">
    <w:name w:val="Основной текст + Trebuchet MS1"/>
    <w:aliases w:val="101,5 pt1"/>
    <w:rsid w:val="009F138E"/>
    <w:rPr>
      <w:rFonts w:ascii="Trebuchet MS" w:eastAsia="Times New Roman" w:hAnsi="Trebuchet MS"/>
      <w:sz w:val="21"/>
      <w:shd w:val="clear" w:color="auto" w:fill="FFFFFF"/>
    </w:rPr>
  </w:style>
  <w:style w:type="character" w:customStyle="1" w:styleId="200">
    <w:name w:val="Знак Знак20"/>
    <w:rsid w:val="009F138E"/>
    <w:rPr>
      <w:rFonts w:ascii="Arial" w:hAnsi="Arial"/>
      <w:sz w:val="28"/>
      <w:lang w:val="ru-RU" w:eastAsia="ru-RU"/>
    </w:rPr>
  </w:style>
  <w:style w:type="character" w:customStyle="1" w:styleId="190">
    <w:name w:val="Знак Знак19"/>
    <w:rsid w:val="009F138E"/>
    <w:rPr>
      <w:rFonts w:ascii="Arial" w:hAnsi="Arial"/>
      <w:sz w:val="28"/>
      <w:lang w:val="ru-RU" w:eastAsia="ru-RU"/>
    </w:rPr>
  </w:style>
  <w:style w:type="character" w:customStyle="1" w:styleId="180">
    <w:name w:val="Знак Знак18"/>
    <w:rsid w:val="009F138E"/>
    <w:rPr>
      <w:rFonts w:ascii="Arial" w:hAnsi="Arial"/>
      <w:b/>
      <w:sz w:val="24"/>
      <w:lang w:val="ru-RU" w:eastAsia="ru-RU"/>
    </w:rPr>
  </w:style>
  <w:style w:type="character" w:customStyle="1" w:styleId="BodyTextChar">
    <w:name w:val="Body Text Char"/>
    <w:locked/>
    <w:rsid w:val="009F138E"/>
    <w:rPr>
      <w:rFonts w:ascii="Calibri" w:eastAsia="Times New Roman" w:hAnsi="Calibri"/>
      <w:sz w:val="28"/>
      <w:lang w:val="ru-RU" w:eastAsia="ru-RU"/>
    </w:rPr>
  </w:style>
  <w:style w:type="character" w:customStyle="1" w:styleId="FooterChar">
    <w:name w:val="Footer Char"/>
    <w:locked/>
    <w:rsid w:val="009F138E"/>
    <w:rPr>
      <w:rFonts w:ascii="Calibri" w:eastAsia="Times New Roman" w:hAnsi="Calibri"/>
      <w:lang w:val="ru-RU" w:eastAsia="ru-RU"/>
    </w:rPr>
  </w:style>
  <w:style w:type="character" w:customStyle="1" w:styleId="HeaderChar">
    <w:name w:val="Header Char"/>
    <w:locked/>
    <w:rsid w:val="009F138E"/>
    <w:rPr>
      <w:rFonts w:ascii="Calibri" w:eastAsia="Times New Roman" w:hAnsi="Calibri"/>
      <w:lang w:val="ru-RU" w:eastAsia="ru-RU"/>
    </w:rPr>
  </w:style>
  <w:style w:type="paragraph" w:customStyle="1" w:styleId="s1">
    <w:name w:val="s_1"/>
    <w:basedOn w:val="a"/>
    <w:rsid w:val="009F138E"/>
    <w:pPr>
      <w:spacing w:before="100" w:beforeAutospacing="1" w:after="100" w:afterAutospacing="1"/>
    </w:pPr>
    <w:rPr>
      <w:sz w:val="24"/>
      <w:szCs w:val="24"/>
    </w:rPr>
  </w:style>
  <w:style w:type="paragraph" w:customStyle="1" w:styleId="Quote">
    <w:name w:val="Quote"/>
    <w:basedOn w:val="a"/>
    <w:next w:val="a"/>
    <w:link w:val="QuoteChar"/>
    <w:rsid w:val="009F138E"/>
    <w:rPr>
      <w:i/>
      <w:iCs/>
      <w:color w:val="000000"/>
    </w:rPr>
  </w:style>
  <w:style w:type="character" w:customStyle="1" w:styleId="QuoteChar">
    <w:name w:val="Quote Char"/>
    <w:link w:val="Quote"/>
    <w:locked/>
    <w:rsid w:val="009F138E"/>
    <w:rPr>
      <w:i/>
      <w:iCs/>
      <w:color w:val="000000"/>
      <w:lang w:val="ru-RU" w:eastAsia="ru-RU" w:bidi="ar-SA"/>
    </w:rPr>
  </w:style>
  <w:style w:type="paragraph" w:customStyle="1" w:styleId="formattext">
    <w:name w:val="formattext"/>
    <w:basedOn w:val="a"/>
    <w:rsid w:val="009F138E"/>
    <w:pPr>
      <w:spacing w:before="100" w:beforeAutospacing="1" w:after="100" w:afterAutospacing="1"/>
    </w:pPr>
    <w:rPr>
      <w:sz w:val="24"/>
      <w:szCs w:val="24"/>
    </w:rPr>
  </w:style>
  <w:style w:type="character" w:customStyle="1" w:styleId="submenu-table">
    <w:name w:val="submenu-table"/>
    <w:rsid w:val="009F138E"/>
  </w:style>
  <w:style w:type="paragraph" w:customStyle="1" w:styleId="afffb">
    <w:name w:val="Статья"/>
    <w:basedOn w:val="a"/>
    <w:next w:val="a"/>
    <w:autoRedefine/>
    <w:rsid w:val="009F138E"/>
    <w:pPr>
      <w:tabs>
        <w:tab w:val="num" w:pos="720"/>
      </w:tabs>
      <w:ind w:left="720" w:hanging="360"/>
      <w:jc w:val="center"/>
    </w:pPr>
    <w:rPr>
      <w:sz w:val="28"/>
      <w:szCs w:val="28"/>
    </w:rPr>
  </w:style>
  <w:style w:type="paragraph" w:customStyle="1" w:styleId="3d">
    <w:name w:val="Абзац списка3"/>
    <w:basedOn w:val="a"/>
    <w:rsid w:val="009F138E"/>
    <w:pPr>
      <w:ind w:left="720"/>
    </w:pPr>
  </w:style>
  <w:style w:type="paragraph" w:customStyle="1" w:styleId="113">
    <w:name w:val="Знак Знак11"/>
    <w:basedOn w:val="a"/>
    <w:rsid w:val="009F138E"/>
    <w:pPr>
      <w:spacing w:after="160" w:line="240" w:lineRule="exact"/>
    </w:pPr>
    <w:rPr>
      <w:rFonts w:ascii="Verdana" w:hAnsi="Verdana"/>
      <w:lang w:val="en-US" w:eastAsia="en-US"/>
    </w:rPr>
  </w:style>
  <w:style w:type="character" w:customStyle="1" w:styleId="Head1">
    <w:name w:val="Head 1 Знак"/>
    <w:aliases w:val="????????? 1 Знак,Заголовок 15 Знак Знак"/>
    <w:rsid w:val="009F138E"/>
    <w:rPr>
      <w:sz w:val="36"/>
    </w:rPr>
  </w:style>
  <w:style w:type="character" w:customStyle="1" w:styleId="270">
    <w:name w:val=" Знак Знак27"/>
    <w:locked/>
    <w:rsid w:val="009F138E"/>
    <w:rPr>
      <w:rFonts w:ascii="Arial" w:hAnsi="Arial"/>
      <w:sz w:val="28"/>
    </w:rPr>
  </w:style>
  <w:style w:type="character" w:customStyle="1" w:styleId="260">
    <w:name w:val=" Знак Знак26"/>
    <w:rsid w:val="009F138E"/>
    <w:rPr>
      <w:rFonts w:ascii="Arial" w:hAnsi="Arial"/>
      <w:sz w:val="28"/>
    </w:rPr>
  </w:style>
  <w:style w:type="character" w:customStyle="1" w:styleId="250">
    <w:name w:val=" Знак Знак25"/>
    <w:rsid w:val="009F138E"/>
    <w:rPr>
      <w:rFonts w:ascii="Arial" w:hAnsi="Arial"/>
      <w:b/>
      <w:sz w:val="24"/>
    </w:rPr>
  </w:style>
  <w:style w:type="character" w:customStyle="1" w:styleId="240">
    <w:name w:val=" Знак Знак24"/>
    <w:rsid w:val="009F138E"/>
    <w:rPr>
      <w:rFonts w:ascii="Arial" w:hAnsi="Arial"/>
      <w:sz w:val="24"/>
    </w:rPr>
  </w:style>
  <w:style w:type="character" w:customStyle="1" w:styleId="230">
    <w:name w:val=" Знак Знак23"/>
    <w:rsid w:val="009F138E"/>
    <w:rPr>
      <w:rFonts w:ascii="Arial" w:hAnsi="Arial"/>
      <w:sz w:val="24"/>
    </w:rPr>
  </w:style>
  <w:style w:type="character" w:customStyle="1" w:styleId="220">
    <w:name w:val=" Знак Знак22"/>
    <w:rsid w:val="009F138E"/>
    <w:rPr>
      <w:rFonts w:ascii="Arial" w:hAnsi="Arial"/>
      <w:sz w:val="24"/>
    </w:rPr>
  </w:style>
  <w:style w:type="character" w:customStyle="1" w:styleId="afffc">
    <w:name w:val="Основной шрифт абзаца Знак Знак Знак Знак Знак Знак Знак Знак Знак Знак"/>
    <w:aliases w:val="Стандартный HTML Знак Знак Знак Знак Знак Знак Знак Знак Знак Знак Знак,HTML Preformatted Char Знак Знак Знак Знак Знак Знак Знак Знак Знак Знак Знак Знак Знак Знак"/>
    <w:rsid w:val="009F138E"/>
    <w:rPr>
      <w:rFonts w:ascii="Courier New" w:eastAsia="SimSun" w:hAnsi="Courier New"/>
      <w:lang w:eastAsia="zh-CN"/>
    </w:rPr>
  </w:style>
  <w:style w:type="character" w:customStyle="1" w:styleId="TrebuchetMS105pt">
    <w:name w:val="Основной текст + Trebuchet MS;10;5 pt"/>
    <w:rsid w:val="009F138E"/>
    <w:rPr>
      <w:rFonts w:ascii="Trebuchet MS" w:eastAsia="Trebuchet MS" w:hAnsi="Trebuchet MS" w:cs="Trebuchet MS"/>
      <w:sz w:val="21"/>
      <w:szCs w:val="21"/>
      <w:shd w:val="clear" w:color="auto" w:fill="FFFFFF"/>
      <w:lang w:bidi="ar-SA"/>
    </w:rPr>
  </w:style>
  <w:style w:type="paragraph" w:customStyle="1" w:styleId="1c">
    <w:name w:val=" Знак1"/>
    <w:basedOn w:val="a"/>
    <w:rsid w:val="009F138E"/>
    <w:pPr>
      <w:spacing w:before="100" w:beforeAutospacing="1" w:after="100" w:afterAutospacing="1"/>
    </w:pPr>
    <w:rPr>
      <w:rFonts w:ascii="Tahoma" w:hAnsi="Tahoma"/>
      <w:lang w:val="en-US" w:eastAsia="en-US"/>
    </w:rPr>
  </w:style>
  <w:style w:type="paragraph" w:styleId="2e">
    <w:name w:val="Quote"/>
    <w:basedOn w:val="a"/>
    <w:next w:val="a"/>
    <w:link w:val="2f"/>
    <w:qFormat/>
    <w:rsid w:val="009F138E"/>
    <w:rPr>
      <w:i/>
      <w:iCs/>
      <w:color w:val="000000"/>
      <w:lang w:val="x-none" w:eastAsia="x-none"/>
    </w:rPr>
  </w:style>
  <w:style w:type="character" w:customStyle="1" w:styleId="2f">
    <w:name w:val="Цитата 2 Знак"/>
    <w:link w:val="2e"/>
    <w:rsid w:val="009F138E"/>
    <w:rPr>
      <w:i/>
      <w:iCs/>
      <w:color w:val="000000"/>
      <w:lang w:val="x-none" w:eastAsia="x-none" w:bidi="ar-SA"/>
    </w:rPr>
  </w:style>
  <w:style w:type="character" w:customStyle="1" w:styleId="Head12">
    <w:name w:val="Head 1 Знак2"/>
    <w:aliases w:val="????????? 1 Знак2,Заголовок 15 Знак Знак2"/>
    <w:rsid w:val="00FA6ABE"/>
    <w:rPr>
      <w:sz w:val="36"/>
      <w:lang w:val="ru-RU" w:eastAsia="ru-RU" w:bidi="ar-SA"/>
    </w:rPr>
  </w:style>
  <w:style w:type="character" w:customStyle="1" w:styleId="460">
    <w:name w:val=" Знак Знак46"/>
    <w:rsid w:val="00FA6ABE"/>
    <w:rPr>
      <w:rFonts w:ascii="Arial" w:hAnsi="Arial"/>
      <w:sz w:val="28"/>
      <w:lang w:val="ru-RU" w:eastAsia="ru-RU" w:bidi="ar-SA"/>
    </w:rPr>
  </w:style>
  <w:style w:type="paragraph" w:customStyle="1" w:styleId="ConsTitle">
    <w:name w:val="ConsTitle"/>
    <w:rsid w:val="00557B71"/>
    <w:pPr>
      <w:widowControl w:val="0"/>
    </w:pPr>
    <w:rPr>
      <w:rFonts w:ascii="Arial" w:hAnsi="Arial"/>
      <w:b/>
      <w:snapToGrid w:val="0"/>
    </w:rPr>
  </w:style>
  <w:style w:type="character" w:customStyle="1" w:styleId="e24kjd">
    <w:name w:val="e24kjd"/>
    <w:basedOn w:val="a0"/>
    <w:rsid w:val="00557B71"/>
  </w:style>
  <w:style w:type="character" w:customStyle="1" w:styleId="FontStyle25">
    <w:name w:val="Font Style25"/>
    <w:rsid w:val="0085308D"/>
    <w:rPr>
      <w:rFonts w:ascii="Times New Roman" w:hAnsi="Times New Roman"/>
      <w:sz w:val="24"/>
    </w:rPr>
  </w:style>
  <w:style w:type="paragraph" w:customStyle="1" w:styleId="Style15">
    <w:name w:val="Style15"/>
    <w:basedOn w:val="a"/>
    <w:rsid w:val="0085308D"/>
    <w:pPr>
      <w:widowControl w:val="0"/>
      <w:autoSpaceDE w:val="0"/>
      <w:autoSpaceDN w:val="0"/>
      <w:adjustRightInd w:val="0"/>
      <w:spacing w:line="312" w:lineRule="exact"/>
      <w:ind w:firstLine="682"/>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863537">
      <w:bodyDiv w:val="1"/>
      <w:marLeft w:val="0"/>
      <w:marRight w:val="0"/>
      <w:marTop w:val="0"/>
      <w:marBottom w:val="0"/>
      <w:divBdr>
        <w:top w:val="none" w:sz="0" w:space="0" w:color="auto"/>
        <w:left w:val="none" w:sz="0" w:space="0" w:color="auto"/>
        <w:bottom w:val="none" w:sz="0" w:space="0" w:color="auto"/>
        <w:right w:val="none" w:sz="0" w:space="0" w:color="auto"/>
      </w:divBdr>
    </w:div>
    <w:div w:id="810294149">
      <w:bodyDiv w:val="1"/>
      <w:marLeft w:val="0"/>
      <w:marRight w:val="0"/>
      <w:marTop w:val="0"/>
      <w:marBottom w:val="0"/>
      <w:divBdr>
        <w:top w:val="none" w:sz="0" w:space="0" w:color="auto"/>
        <w:left w:val="none" w:sz="0" w:space="0" w:color="auto"/>
        <w:bottom w:val="none" w:sz="0" w:space="0" w:color="auto"/>
        <w:right w:val="none" w:sz="0" w:space="0" w:color="auto"/>
      </w:divBdr>
    </w:div>
    <w:div w:id="850992027">
      <w:bodyDiv w:val="1"/>
      <w:marLeft w:val="0"/>
      <w:marRight w:val="0"/>
      <w:marTop w:val="0"/>
      <w:marBottom w:val="0"/>
      <w:divBdr>
        <w:top w:val="none" w:sz="0" w:space="0" w:color="auto"/>
        <w:left w:val="none" w:sz="0" w:space="0" w:color="auto"/>
        <w:bottom w:val="none" w:sz="0" w:space="0" w:color="auto"/>
        <w:right w:val="none" w:sz="0" w:space="0" w:color="auto"/>
      </w:divBdr>
    </w:div>
    <w:div w:id="925193263">
      <w:bodyDiv w:val="1"/>
      <w:marLeft w:val="0"/>
      <w:marRight w:val="0"/>
      <w:marTop w:val="0"/>
      <w:marBottom w:val="0"/>
      <w:divBdr>
        <w:top w:val="none" w:sz="0" w:space="0" w:color="auto"/>
        <w:left w:val="none" w:sz="0" w:space="0" w:color="auto"/>
        <w:bottom w:val="none" w:sz="0" w:space="0" w:color="auto"/>
        <w:right w:val="none" w:sz="0" w:space="0" w:color="auto"/>
      </w:divBdr>
    </w:div>
    <w:div w:id="169712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5;&#1045;&#1063;&#1040;&#1058;&#1068;\&#1055;&#1054;&#1057;&#1058;&#1040;&#1053;~1\1024%20&#1086;&#1090;%2025.0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1024 от 25.06</Template>
  <TotalTime>1</TotalTime>
  <Pages>1</Pages>
  <Words>220</Words>
  <Characters>1259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vt:lpstr>
    </vt:vector>
  </TitlesOfParts>
  <Company>Администрация Главы РК</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dc:title>
  <dc:creator>Шолтышев</dc:creator>
  <cp:lastModifiedBy>СП Хабариха</cp:lastModifiedBy>
  <cp:revision>2</cp:revision>
  <cp:lastPrinted>2021-12-28T05:41:00Z</cp:lastPrinted>
  <dcterms:created xsi:type="dcterms:W3CDTF">2022-12-27T07:37:00Z</dcterms:created>
  <dcterms:modified xsi:type="dcterms:W3CDTF">2022-12-27T07:37:00Z</dcterms:modified>
</cp:coreProperties>
</file>